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F4" w:rsidRPr="008379C5" w:rsidRDefault="008379C5" w:rsidP="008379C5">
      <w:pPr>
        <w:shd w:val="clear" w:color="auto" w:fill="FFFFFF"/>
        <w:spacing w:after="360"/>
        <w:jc w:val="center"/>
        <w:rPr>
          <w:rFonts w:ascii="Arial" w:hAnsi="Arial" w:cs="Arial"/>
          <w:b/>
          <w:color w:val="333333"/>
          <w:sz w:val="28"/>
          <w:szCs w:val="28"/>
          <w:lang w:val="en" w:eastAsia="en-AU"/>
        </w:rPr>
      </w:pPr>
      <w:r w:rsidRPr="008379C5">
        <w:rPr>
          <w:rFonts w:ascii="Arial" w:hAnsi="Arial" w:cs="Arial"/>
          <w:b/>
          <w:color w:val="333333"/>
          <w:sz w:val="28"/>
          <w:szCs w:val="28"/>
          <w:lang w:val="en" w:eastAsia="en-AU"/>
        </w:rPr>
        <w:t xml:space="preserve">SPEECH BY HE GEOFF TOOTH, </w:t>
      </w:r>
      <w:r>
        <w:rPr>
          <w:rFonts w:ascii="Arial" w:hAnsi="Arial" w:cs="Arial"/>
          <w:b/>
          <w:color w:val="333333"/>
          <w:sz w:val="28"/>
          <w:szCs w:val="28"/>
          <w:lang w:val="en" w:eastAsia="en-AU"/>
        </w:rPr>
        <w:br/>
      </w:r>
      <w:r w:rsidRPr="008379C5">
        <w:rPr>
          <w:rFonts w:ascii="Arial" w:hAnsi="Arial" w:cs="Arial"/>
          <w:b/>
          <w:color w:val="333333"/>
          <w:sz w:val="28"/>
          <w:szCs w:val="28"/>
          <w:lang w:val="en" w:eastAsia="en-AU"/>
        </w:rPr>
        <w:t>AUSTRALIAN HIGH COMMISSIONER</w:t>
      </w:r>
      <w:proofErr w:type="gramStart"/>
      <w:r w:rsidRPr="008379C5">
        <w:rPr>
          <w:rFonts w:ascii="Arial" w:hAnsi="Arial" w:cs="Arial"/>
          <w:b/>
          <w:color w:val="333333"/>
          <w:sz w:val="28"/>
          <w:szCs w:val="28"/>
          <w:lang w:val="en" w:eastAsia="en-AU"/>
        </w:rPr>
        <w:t>,</w:t>
      </w:r>
      <w:proofErr w:type="gramEnd"/>
      <w:r w:rsidRPr="008379C5">
        <w:rPr>
          <w:rFonts w:ascii="Arial" w:hAnsi="Arial" w:cs="Arial"/>
          <w:b/>
          <w:color w:val="333333"/>
          <w:sz w:val="28"/>
          <w:szCs w:val="28"/>
          <w:lang w:val="en" w:eastAsia="en-AU"/>
        </w:rPr>
        <w:br/>
        <w:t xml:space="preserve">TO THE GRADUATION DINNER OF THE </w:t>
      </w:r>
      <w:r>
        <w:rPr>
          <w:rFonts w:ascii="Arial" w:hAnsi="Arial" w:cs="Arial"/>
          <w:b/>
          <w:color w:val="333333"/>
          <w:sz w:val="28"/>
          <w:szCs w:val="28"/>
          <w:lang w:val="en" w:eastAsia="en-AU"/>
        </w:rPr>
        <w:br/>
      </w:r>
      <w:r w:rsidRPr="008379C5">
        <w:rPr>
          <w:rFonts w:ascii="Arial" w:hAnsi="Arial" w:cs="Arial"/>
          <w:b/>
          <w:color w:val="333333"/>
          <w:sz w:val="28"/>
          <w:szCs w:val="28"/>
          <w:lang w:val="en" w:eastAsia="en-AU"/>
        </w:rPr>
        <w:t>ADVANCED ALUMNI DIPLOMACY TRAINING COURSE</w:t>
      </w:r>
      <w:r w:rsidRPr="008379C5">
        <w:rPr>
          <w:rFonts w:ascii="Arial" w:hAnsi="Arial" w:cs="Arial"/>
          <w:b/>
          <w:color w:val="333333"/>
          <w:sz w:val="28"/>
          <w:szCs w:val="28"/>
          <w:lang w:val="en" w:eastAsia="en-AU"/>
        </w:rPr>
        <w:br/>
      </w:r>
      <w:r>
        <w:rPr>
          <w:rFonts w:ascii="Arial" w:hAnsi="Arial" w:cs="Arial"/>
          <w:b/>
          <w:color w:val="333333"/>
          <w:sz w:val="28"/>
          <w:szCs w:val="28"/>
          <w:lang w:val="en" w:eastAsia="en-AU"/>
        </w:rPr>
        <w:t xml:space="preserve">NAIROBI, </w:t>
      </w:r>
      <w:r w:rsidRPr="008379C5">
        <w:rPr>
          <w:rFonts w:ascii="Arial" w:hAnsi="Arial" w:cs="Arial"/>
          <w:b/>
          <w:color w:val="333333"/>
          <w:sz w:val="28"/>
          <w:szCs w:val="28"/>
          <w:lang w:val="en" w:eastAsia="en-AU"/>
        </w:rPr>
        <w:t>14 NOVEMBER 2013</w:t>
      </w:r>
    </w:p>
    <w:p w:rsidR="00F126B8" w:rsidRPr="00A768C0" w:rsidRDefault="00F126B8" w:rsidP="0023179E">
      <w:pPr>
        <w:shd w:val="clear" w:color="auto" w:fill="FFFFFF"/>
        <w:spacing w:after="360"/>
        <w:rPr>
          <w:sz w:val="32"/>
          <w:szCs w:val="32"/>
          <w:lang w:val="en" w:eastAsia="en-AU"/>
        </w:rPr>
      </w:pPr>
      <w:r w:rsidRPr="00A768C0">
        <w:rPr>
          <w:sz w:val="32"/>
          <w:szCs w:val="32"/>
          <w:lang w:val="en" w:eastAsia="en-AU"/>
        </w:rPr>
        <w:t xml:space="preserve">Ambassador Simon </w:t>
      </w:r>
      <w:proofErr w:type="spellStart"/>
      <w:r w:rsidRPr="00A768C0">
        <w:rPr>
          <w:sz w:val="32"/>
          <w:szCs w:val="32"/>
          <w:lang w:val="en" w:eastAsia="en-AU"/>
        </w:rPr>
        <w:t>Nabukwesi</w:t>
      </w:r>
      <w:proofErr w:type="spellEnd"/>
    </w:p>
    <w:p w:rsidR="00F126B8" w:rsidRPr="00A768C0" w:rsidRDefault="00F126B8" w:rsidP="0023179E">
      <w:pPr>
        <w:shd w:val="clear" w:color="auto" w:fill="FFFFFF"/>
        <w:spacing w:after="360"/>
        <w:rPr>
          <w:sz w:val="32"/>
          <w:szCs w:val="32"/>
          <w:lang w:val="en" w:eastAsia="en-AU"/>
        </w:rPr>
      </w:pPr>
      <w:r w:rsidRPr="00A768C0">
        <w:rPr>
          <w:sz w:val="32"/>
          <w:szCs w:val="32"/>
          <w:lang w:val="en" w:eastAsia="en-AU"/>
        </w:rPr>
        <w:t xml:space="preserve">Ambassador </w:t>
      </w:r>
      <w:proofErr w:type="spellStart"/>
      <w:r w:rsidRPr="00A768C0">
        <w:rPr>
          <w:sz w:val="32"/>
          <w:szCs w:val="32"/>
          <w:lang w:val="en" w:eastAsia="en-AU"/>
        </w:rPr>
        <w:t>Mwanzia</w:t>
      </w:r>
      <w:proofErr w:type="spellEnd"/>
    </w:p>
    <w:p w:rsidR="00072F46" w:rsidRPr="00A768C0" w:rsidRDefault="00072F46" w:rsidP="0023179E">
      <w:pPr>
        <w:shd w:val="clear" w:color="auto" w:fill="FFFFFF"/>
        <w:spacing w:after="360"/>
        <w:rPr>
          <w:sz w:val="32"/>
          <w:szCs w:val="32"/>
          <w:lang w:val="en" w:eastAsia="en-AU"/>
        </w:rPr>
      </w:pPr>
      <w:proofErr w:type="gramStart"/>
      <w:r w:rsidRPr="00A768C0">
        <w:rPr>
          <w:sz w:val="32"/>
          <w:szCs w:val="32"/>
          <w:lang w:val="en" w:eastAsia="en-AU"/>
        </w:rPr>
        <w:t>Your</w:t>
      </w:r>
      <w:proofErr w:type="gramEnd"/>
      <w:r w:rsidRPr="00A768C0">
        <w:rPr>
          <w:sz w:val="32"/>
          <w:szCs w:val="32"/>
          <w:lang w:val="en" w:eastAsia="en-AU"/>
        </w:rPr>
        <w:t xml:space="preserve"> </w:t>
      </w:r>
      <w:proofErr w:type="spellStart"/>
      <w:r w:rsidRPr="00A768C0">
        <w:rPr>
          <w:sz w:val="32"/>
          <w:szCs w:val="32"/>
          <w:lang w:val="en" w:eastAsia="en-AU"/>
        </w:rPr>
        <w:t>excellencies</w:t>
      </w:r>
      <w:proofErr w:type="spellEnd"/>
      <w:r w:rsidRPr="00A768C0">
        <w:rPr>
          <w:sz w:val="32"/>
          <w:szCs w:val="32"/>
          <w:lang w:val="en" w:eastAsia="en-AU"/>
        </w:rPr>
        <w:t>, my friends from across East Africa</w:t>
      </w:r>
    </w:p>
    <w:p w:rsidR="00F126B8" w:rsidRPr="00A768C0" w:rsidRDefault="00072F46" w:rsidP="0023179E">
      <w:pPr>
        <w:shd w:val="clear" w:color="auto" w:fill="FFFFFF"/>
        <w:spacing w:after="360"/>
        <w:rPr>
          <w:sz w:val="32"/>
          <w:szCs w:val="32"/>
          <w:lang w:val="en" w:eastAsia="en-AU"/>
        </w:rPr>
      </w:pPr>
      <w:r w:rsidRPr="00A768C0">
        <w:rPr>
          <w:sz w:val="32"/>
          <w:szCs w:val="32"/>
          <w:lang w:val="en" w:eastAsia="en-AU"/>
        </w:rPr>
        <w:t xml:space="preserve">Professor </w:t>
      </w:r>
      <w:proofErr w:type="spellStart"/>
      <w:r w:rsidRPr="00A768C0">
        <w:rPr>
          <w:sz w:val="32"/>
          <w:szCs w:val="32"/>
          <w:lang w:val="en" w:eastAsia="en-AU"/>
        </w:rPr>
        <w:t>Morada</w:t>
      </w:r>
      <w:proofErr w:type="spellEnd"/>
      <w:r w:rsidRPr="00A768C0">
        <w:rPr>
          <w:sz w:val="32"/>
          <w:szCs w:val="32"/>
          <w:lang w:val="en" w:eastAsia="en-AU"/>
        </w:rPr>
        <w:t xml:space="preserve">, </w:t>
      </w:r>
      <w:proofErr w:type="spellStart"/>
      <w:r w:rsidRPr="00A768C0">
        <w:rPr>
          <w:sz w:val="32"/>
          <w:szCs w:val="32"/>
          <w:lang w:val="en" w:eastAsia="en-AU"/>
        </w:rPr>
        <w:t>Dr</w:t>
      </w:r>
      <w:proofErr w:type="spellEnd"/>
      <w:r w:rsidRPr="00A768C0">
        <w:rPr>
          <w:sz w:val="32"/>
          <w:szCs w:val="32"/>
          <w:lang w:val="en" w:eastAsia="en-AU"/>
        </w:rPr>
        <w:t xml:space="preserve"> Hunt and all involved from the </w:t>
      </w:r>
      <w:r w:rsidR="00F126B8" w:rsidRPr="00A768C0">
        <w:rPr>
          <w:sz w:val="32"/>
          <w:szCs w:val="32"/>
          <w:lang w:val="en" w:eastAsia="en-AU"/>
        </w:rPr>
        <w:t>University of Queensland</w:t>
      </w:r>
    </w:p>
    <w:p w:rsidR="00F126B8" w:rsidRPr="00A768C0" w:rsidRDefault="00072F46" w:rsidP="0023179E">
      <w:pPr>
        <w:shd w:val="clear" w:color="auto" w:fill="FFFFFF"/>
        <w:spacing w:after="360"/>
        <w:rPr>
          <w:sz w:val="32"/>
          <w:szCs w:val="32"/>
          <w:lang w:val="en" w:eastAsia="en-AU"/>
        </w:rPr>
      </w:pPr>
      <w:r w:rsidRPr="00A768C0">
        <w:rPr>
          <w:sz w:val="32"/>
          <w:szCs w:val="32"/>
          <w:lang w:val="en" w:eastAsia="en-AU"/>
        </w:rPr>
        <w:t xml:space="preserve">Diplomats, </w:t>
      </w:r>
      <w:r w:rsidR="00F126B8" w:rsidRPr="00A768C0">
        <w:rPr>
          <w:sz w:val="32"/>
          <w:szCs w:val="32"/>
          <w:lang w:val="en" w:eastAsia="en-AU"/>
        </w:rPr>
        <w:t>Course participants</w:t>
      </w:r>
    </w:p>
    <w:p w:rsidR="005507E4" w:rsidRPr="00A768C0" w:rsidRDefault="00124C11" w:rsidP="0023179E">
      <w:pPr>
        <w:shd w:val="clear" w:color="auto" w:fill="FFFFFF"/>
        <w:spacing w:after="360"/>
        <w:rPr>
          <w:sz w:val="32"/>
          <w:szCs w:val="32"/>
          <w:lang w:val="en" w:eastAsia="en-AU"/>
        </w:rPr>
      </w:pPr>
      <w:r w:rsidRPr="00A768C0">
        <w:rPr>
          <w:sz w:val="32"/>
          <w:szCs w:val="32"/>
          <w:lang w:val="en" w:eastAsia="en-AU"/>
        </w:rPr>
        <w:t>I w</w:t>
      </w:r>
      <w:r w:rsidR="00A16997" w:rsidRPr="00A768C0">
        <w:rPr>
          <w:sz w:val="32"/>
          <w:szCs w:val="32"/>
          <w:lang w:val="en" w:eastAsia="en-AU"/>
        </w:rPr>
        <w:t>o</w:t>
      </w:r>
      <w:r w:rsidR="00F126B8" w:rsidRPr="00A768C0">
        <w:rPr>
          <w:sz w:val="32"/>
          <w:szCs w:val="32"/>
          <w:lang w:val="en" w:eastAsia="en-AU"/>
        </w:rPr>
        <w:t>n</w:t>
      </w:r>
      <w:r w:rsidRPr="00A768C0">
        <w:rPr>
          <w:sz w:val="32"/>
          <w:szCs w:val="32"/>
          <w:lang w:val="en" w:eastAsia="en-AU"/>
        </w:rPr>
        <w:t xml:space="preserve">’t spend too long </w:t>
      </w:r>
      <w:r w:rsidR="00A35422" w:rsidRPr="00A768C0">
        <w:rPr>
          <w:sz w:val="32"/>
          <w:szCs w:val="32"/>
          <w:lang w:val="en" w:eastAsia="en-AU"/>
        </w:rPr>
        <w:t xml:space="preserve">talking tonight.  I know that </w:t>
      </w:r>
      <w:r w:rsidR="0023179E" w:rsidRPr="00A768C0">
        <w:rPr>
          <w:sz w:val="32"/>
          <w:szCs w:val="32"/>
          <w:lang w:val="en" w:eastAsia="en-AU"/>
        </w:rPr>
        <w:t>graduation speeches ar</w:t>
      </w:r>
      <w:r w:rsidR="00CD409F" w:rsidRPr="00A768C0">
        <w:rPr>
          <w:sz w:val="32"/>
          <w:szCs w:val="32"/>
          <w:lang w:val="en" w:eastAsia="en-AU"/>
        </w:rPr>
        <w:t xml:space="preserve">e meant to inspire the </w:t>
      </w:r>
      <w:proofErr w:type="spellStart"/>
      <w:r w:rsidR="00CD409F" w:rsidRPr="00A768C0">
        <w:rPr>
          <w:sz w:val="32"/>
          <w:szCs w:val="32"/>
          <w:lang w:val="en" w:eastAsia="en-AU"/>
        </w:rPr>
        <w:t>graduats</w:t>
      </w:r>
      <w:proofErr w:type="spellEnd"/>
      <w:r w:rsidR="00A35422" w:rsidRPr="00A768C0">
        <w:rPr>
          <w:sz w:val="32"/>
          <w:szCs w:val="32"/>
          <w:lang w:val="en" w:eastAsia="en-AU"/>
        </w:rPr>
        <w:t>, but it is much harder to do that when you are speaking</w:t>
      </w:r>
      <w:r w:rsidR="006F0DA9" w:rsidRPr="00A768C0">
        <w:rPr>
          <w:sz w:val="32"/>
          <w:szCs w:val="32"/>
          <w:lang w:val="en" w:eastAsia="en-AU"/>
        </w:rPr>
        <w:t xml:space="preserve"> to a crowd that has been listening a lot for two weeks and </w:t>
      </w:r>
      <w:r w:rsidR="00A16997" w:rsidRPr="00A768C0">
        <w:rPr>
          <w:sz w:val="32"/>
          <w:szCs w:val="32"/>
          <w:lang w:val="en" w:eastAsia="en-AU"/>
        </w:rPr>
        <w:t xml:space="preserve">even worse </w:t>
      </w:r>
      <w:r w:rsidR="006F0DA9" w:rsidRPr="00A768C0">
        <w:rPr>
          <w:sz w:val="32"/>
          <w:szCs w:val="32"/>
          <w:lang w:val="en" w:eastAsia="en-AU"/>
        </w:rPr>
        <w:t>just</w:t>
      </w:r>
      <w:r w:rsidR="00A35422" w:rsidRPr="00A768C0">
        <w:rPr>
          <w:sz w:val="32"/>
          <w:szCs w:val="32"/>
          <w:lang w:val="en" w:eastAsia="en-AU"/>
        </w:rPr>
        <w:t xml:space="preserve"> before </w:t>
      </w:r>
      <w:r w:rsidR="00A16997" w:rsidRPr="00A768C0">
        <w:rPr>
          <w:sz w:val="32"/>
          <w:szCs w:val="32"/>
          <w:lang w:val="en" w:eastAsia="en-AU"/>
        </w:rPr>
        <w:t xml:space="preserve">their final </w:t>
      </w:r>
      <w:r w:rsidR="00A35422" w:rsidRPr="00A768C0">
        <w:rPr>
          <w:sz w:val="32"/>
          <w:szCs w:val="32"/>
          <w:lang w:val="en" w:eastAsia="en-AU"/>
        </w:rPr>
        <w:t>dinner</w:t>
      </w:r>
      <w:r w:rsidR="0023179E" w:rsidRPr="00A768C0">
        <w:rPr>
          <w:sz w:val="32"/>
          <w:szCs w:val="32"/>
          <w:lang w:val="en" w:eastAsia="en-AU"/>
        </w:rPr>
        <w:t xml:space="preserve">. </w:t>
      </w:r>
    </w:p>
    <w:p w:rsidR="006F0DA9" w:rsidRPr="00A768C0" w:rsidRDefault="00A35422" w:rsidP="006F0DA9">
      <w:pPr>
        <w:rPr>
          <w:sz w:val="32"/>
          <w:szCs w:val="32"/>
        </w:rPr>
      </w:pPr>
      <w:r w:rsidRPr="00A768C0">
        <w:rPr>
          <w:sz w:val="32"/>
          <w:szCs w:val="32"/>
          <w:lang w:val="en" w:eastAsia="en-AU"/>
        </w:rPr>
        <w:t>But</w:t>
      </w:r>
      <w:r w:rsidR="006F0DA9" w:rsidRPr="00A768C0">
        <w:rPr>
          <w:sz w:val="32"/>
          <w:szCs w:val="32"/>
          <w:lang w:val="en" w:eastAsia="en-AU"/>
        </w:rPr>
        <w:t xml:space="preserve"> I do very much hope this course has helped you better understand and respond to the many challenges you face </w:t>
      </w:r>
      <w:r w:rsidR="00CD409F" w:rsidRPr="00A768C0">
        <w:rPr>
          <w:sz w:val="32"/>
          <w:szCs w:val="32"/>
          <w:lang w:val="en" w:eastAsia="en-AU"/>
        </w:rPr>
        <w:t xml:space="preserve">today </w:t>
      </w:r>
      <w:r w:rsidR="006F0DA9" w:rsidRPr="00A768C0">
        <w:rPr>
          <w:sz w:val="32"/>
          <w:szCs w:val="32"/>
          <w:lang w:val="en" w:eastAsia="en-AU"/>
        </w:rPr>
        <w:t xml:space="preserve">in </w:t>
      </w:r>
      <w:r w:rsidR="00CD409F" w:rsidRPr="00A768C0">
        <w:rPr>
          <w:sz w:val="32"/>
          <w:szCs w:val="32"/>
          <w:lang w:val="en" w:eastAsia="en-AU"/>
        </w:rPr>
        <w:t xml:space="preserve">your work and in the years ahead.  The plan </w:t>
      </w:r>
      <w:r w:rsidR="00454FE0" w:rsidRPr="00A768C0">
        <w:rPr>
          <w:sz w:val="32"/>
          <w:szCs w:val="32"/>
          <w:lang w:val="en" w:eastAsia="en-AU"/>
        </w:rPr>
        <w:t>of course</w:t>
      </w:r>
      <w:r w:rsidR="00CD409F" w:rsidRPr="00A768C0">
        <w:rPr>
          <w:sz w:val="32"/>
          <w:szCs w:val="32"/>
          <w:lang w:val="en" w:eastAsia="en-AU"/>
        </w:rPr>
        <w:t xml:space="preserve"> was to build on the training provided to </w:t>
      </w:r>
      <w:r w:rsidR="006F0DA9" w:rsidRPr="00A768C0">
        <w:rPr>
          <w:sz w:val="32"/>
          <w:szCs w:val="32"/>
        </w:rPr>
        <w:t>alumni of previous Australian diplomatic training courses</w:t>
      </w:r>
      <w:r w:rsidR="00A16997" w:rsidRPr="00A768C0">
        <w:rPr>
          <w:sz w:val="32"/>
          <w:szCs w:val="32"/>
        </w:rPr>
        <w:t>. Our</w:t>
      </w:r>
      <w:r w:rsidR="00CD409F" w:rsidRPr="00A768C0">
        <w:rPr>
          <w:sz w:val="32"/>
          <w:szCs w:val="32"/>
        </w:rPr>
        <w:t xml:space="preserve"> hope i</w:t>
      </w:r>
      <w:r w:rsidR="00454FE0" w:rsidRPr="00A768C0">
        <w:rPr>
          <w:sz w:val="32"/>
          <w:szCs w:val="32"/>
        </w:rPr>
        <w:t xml:space="preserve">s that it </w:t>
      </w:r>
      <w:r w:rsidR="00462466" w:rsidRPr="00A768C0">
        <w:rPr>
          <w:sz w:val="32"/>
          <w:szCs w:val="32"/>
        </w:rPr>
        <w:t xml:space="preserve">has </w:t>
      </w:r>
      <w:r w:rsidR="006F0DA9" w:rsidRPr="00A768C0">
        <w:rPr>
          <w:sz w:val="32"/>
          <w:szCs w:val="32"/>
        </w:rPr>
        <w:t xml:space="preserve">been less about listening to instruction, and more about sharing lessons and perspectives amongst </w:t>
      </w:r>
      <w:proofErr w:type="gramStart"/>
      <w:r w:rsidR="006F0DA9" w:rsidRPr="00A768C0">
        <w:rPr>
          <w:sz w:val="32"/>
          <w:szCs w:val="32"/>
        </w:rPr>
        <w:t>yourselves</w:t>
      </w:r>
      <w:proofErr w:type="gramEnd"/>
      <w:r w:rsidR="00462466" w:rsidRPr="00A768C0">
        <w:rPr>
          <w:sz w:val="32"/>
          <w:szCs w:val="32"/>
        </w:rPr>
        <w:t xml:space="preserve">.  </w:t>
      </w:r>
    </w:p>
    <w:p w:rsidR="00CD409F" w:rsidRPr="00A768C0" w:rsidRDefault="00CD409F" w:rsidP="006F0DA9">
      <w:pPr>
        <w:rPr>
          <w:sz w:val="32"/>
          <w:szCs w:val="32"/>
        </w:rPr>
      </w:pPr>
    </w:p>
    <w:p w:rsidR="00A35422" w:rsidRPr="00A768C0" w:rsidRDefault="006F0DA9" w:rsidP="006F0DA9">
      <w:pPr>
        <w:rPr>
          <w:sz w:val="32"/>
          <w:szCs w:val="32"/>
          <w:lang w:val="en" w:eastAsia="en-AU"/>
        </w:rPr>
      </w:pPr>
      <w:r w:rsidRPr="00A768C0">
        <w:rPr>
          <w:sz w:val="32"/>
          <w:szCs w:val="32"/>
        </w:rPr>
        <w:t xml:space="preserve">The design of this course </w:t>
      </w:r>
      <w:r w:rsidR="00A16997" w:rsidRPr="00A768C0">
        <w:rPr>
          <w:sz w:val="32"/>
          <w:szCs w:val="32"/>
        </w:rPr>
        <w:t xml:space="preserve">thus </w:t>
      </w:r>
      <w:r w:rsidRPr="00A768C0">
        <w:rPr>
          <w:sz w:val="32"/>
          <w:szCs w:val="32"/>
        </w:rPr>
        <w:t xml:space="preserve">reflects the reality of modern diplomacy – every interaction (whether a cocktail function or a formal meeting) is an opportunity to better understand one another and learn from one another.  You are part of a generation </w:t>
      </w:r>
      <w:r w:rsidR="00A16997" w:rsidRPr="00A768C0">
        <w:rPr>
          <w:sz w:val="32"/>
          <w:szCs w:val="32"/>
        </w:rPr>
        <w:t xml:space="preserve">of diplomats </w:t>
      </w:r>
      <w:r w:rsidR="00A35422" w:rsidRPr="00A768C0">
        <w:rPr>
          <w:sz w:val="32"/>
          <w:szCs w:val="32"/>
          <w:lang w:val="en" w:eastAsia="en-AU"/>
        </w:rPr>
        <w:t xml:space="preserve">which has to live with unprecedented paradoxes. Technology brings us much closer together but the larger environment is one where the ties of community are fraying. Information is so much more accessible but you </w:t>
      </w:r>
      <w:proofErr w:type="gramStart"/>
      <w:r w:rsidR="00A35422" w:rsidRPr="00A768C0">
        <w:rPr>
          <w:sz w:val="32"/>
          <w:szCs w:val="32"/>
          <w:lang w:val="en" w:eastAsia="en-AU"/>
        </w:rPr>
        <w:t xml:space="preserve">are also </w:t>
      </w:r>
      <w:r w:rsidR="00454FE0" w:rsidRPr="00A768C0">
        <w:rPr>
          <w:sz w:val="32"/>
          <w:szCs w:val="32"/>
          <w:lang w:val="en" w:eastAsia="en-AU"/>
        </w:rPr>
        <w:t xml:space="preserve">often </w:t>
      </w:r>
      <w:r w:rsidR="00A35422" w:rsidRPr="00A768C0">
        <w:rPr>
          <w:sz w:val="32"/>
          <w:szCs w:val="32"/>
          <w:lang w:val="en" w:eastAsia="en-AU"/>
        </w:rPr>
        <w:t>more alone in having</w:t>
      </w:r>
      <w:proofErr w:type="gramEnd"/>
      <w:r w:rsidR="00A35422" w:rsidRPr="00A768C0">
        <w:rPr>
          <w:sz w:val="32"/>
          <w:szCs w:val="32"/>
          <w:lang w:val="en" w:eastAsia="en-AU"/>
        </w:rPr>
        <w:t xml:space="preserve"> to put </w:t>
      </w:r>
      <w:r w:rsidR="00454FE0" w:rsidRPr="00A768C0">
        <w:rPr>
          <w:sz w:val="32"/>
          <w:szCs w:val="32"/>
          <w:lang w:val="en" w:eastAsia="en-AU"/>
        </w:rPr>
        <w:t xml:space="preserve">so much more of </w:t>
      </w:r>
      <w:r w:rsidR="00A35422" w:rsidRPr="00A768C0">
        <w:rPr>
          <w:sz w:val="32"/>
          <w:szCs w:val="32"/>
          <w:lang w:val="en" w:eastAsia="en-AU"/>
        </w:rPr>
        <w:t>it all together and make sense of it.</w:t>
      </w:r>
      <w:r w:rsidRPr="00A768C0">
        <w:rPr>
          <w:sz w:val="32"/>
          <w:szCs w:val="32"/>
          <w:lang w:val="en" w:eastAsia="en-AU"/>
        </w:rPr>
        <w:t xml:space="preserve">  </w:t>
      </w:r>
      <w:r w:rsidR="00A35422" w:rsidRPr="00A768C0">
        <w:rPr>
          <w:sz w:val="32"/>
          <w:szCs w:val="32"/>
          <w:lang w:val="en" w:eastAsia="en-AU"/>
        </w:rPr>
        <w:t>And in making sense of it all, you will face the additional challenge of living in an era where the rest of the world will intrude more into your peripheral vision than ever before.</w:t>
      </w:r>
    </w:p>
    <w:p w:rsidR="006F0DA9" w:rsidRPr="00A768C0" w:rsidRDefault="006F0DA9" w:rsidP="006F0DA9">
      <w:pPr>
        <w:rPr>
          <w:sz w:val="32"/>
          <w:szCs w:val="32"/>
          <w:lang w:val="en" w:eastAsia="en-AU"/>
        </w:rPr>
      </w:pPr>
    </w:p>
    <w:p w:rsidR="006F0DA9" w:rsidRPr="00A768C0" w:rsidRDefault="006F0DA9" w:rsidP="006F0DA9">
      <w:pPr>
        <w:shd w:val="clear" w:color="auto" w:fill="FFFFFF"/>
        <w:spacing w:after="360"/>
        <w:rPr>
          <w:sz w:val="32"/>
          <w:szCs w:val="32"/>
          <w:lang w:val="en" w:eastAsia="en-AU"/>
        </w:rPr>
      </w:pPr>
      <w:r w:rsidRPr="00A768C0">
        <w:rPr>
          <w:sz w:val="32"/>
          <w:szCs w:val="32"/>
          <w:lang w:val="en" w:eastAsia="en-AU"/>
        </w:rPr>
        <w:t>As diplomats you are very much in the public eye, and you have to tread a fine line between value adding and not getting into trouble.  You can be too careful</w:t>
      </w:r>
      <w:r w:rsidR="00A16997" w:rsidRPr="00A768C0">
        <w:rPr>
          <w:sz w:val="32"/>
          <w:szCs w:val="32"/>
          <w:lang w:val="en" w:eastAsia="en-AU"/>
        </w:rPr>
        <w:t xml:space="preserve"> though</w:t>
      </w:r>
      <w:r w:rsidRPr="00A768C0">
        <w:rPr>
          <w:sz w:val="32"/>
          <w:szCs w:val="32"/>
          <w:lang w:val="en" w:eastAsia="en-AU"/>
        </w:rPr>
        <w:t>.  There is one famous story about a British Ambassador who was asked by a radio station w</w:t>
      </w:r>
      <w:r w:rsidR="00A16997" w:rsidRPr="00A768C0">
        <w:rPr>
          <w:sz w:val="32"/>
          <w:szCs w:val="32"/>
          <w:lang w:val="en" w:eastAsia="en-AU"/>
        </w:rPr>
        <w:t xml:space="preserve">hat he would like for Christmas with his answer to </w:t>
      </w:r>
      <w:proofErr w:type="gramStart"/>
      <w:r w:rsidR="00A16997" w:rsidRPr="00A768C0">
        <w:rPr>
          <w:sz w:val="32"/>
          <w:szCs w:val="32"/>
          <w:lang w:val="en" w:eastAsia="en-AU"/>
        </w:rPr>
        <w:t xml:space="preserve">be </w:t>
      </w:r>
      <w:r w:rsidRPr="00A768C0">
        <w:rPr>
          <w:sz w:val="32"/>
          <w:szCs w:val="32"/>
          <w:lang w:val="en" w:eastAsia="en-AU"/>
        </w:rPr>
        <w:t xml:space="preserve"> broadcast</w:t>
      </w:r>
      <w:proofErr w:type="gramEnd"/>
      <w:r w:rsidRPr="00A768C0">
        <w:rPr>
          <w:sz w:val="32"/>
          <w:szCs w:val="32"/>
          <w:lang w:val="en" w:eastAsia="en-AU"/>
        </w:rPr>
        <w:t xml:space="preserve"> </w:t>
      </w:r>
      <w:r w:rsidR="00454FE0" w:rsidRPr="00A768C0">
        <w:rPr>
          <w:sz w:val="32"/>
          <w:szCs w:val="32"/>
          <w:lang w:val="en" w:eastAsia="en-AU"/>
        </w:rPr>
        <w:t xml:space="preserve">with those of others </w:t>
      </w:r>
      <w:r w:rsidRPr="00A768C0">
        <w:rPr>
          <w:sz w:val="32"/>
          <w:szCs w:val="32"/>
          <w:lang w:val="en" w:eastAsia="en-AU"/>
        </w:rPr>
        <w:t xml:space="preserve">on Christmas day.  The Ambassador thought long and hard – he didn’t want to sound greedy or pretentious or too high brow by asking for </w:t>
      </w:r>
      <w:r w:rsidR="00454FE0" w:rsidRPr="00A768C0">
        <w:rPr>
          <w:sz w:val="32"/>
          <w:szCs w:val="32"/>
          <w:lang w:val="en" w:eastAsia="en-AU"/>
        </w:rPr>
        <w:t>something grand like</w:t>
      </w:r>
      <w:r w:rsidR="00A16997" w:rsidRPr="00A768C0">
        <w:rPr>
          <w:sz w:val="32"/>
          <w:szCs w:val="32"/>
          <w:lang w:val="en" w:eastAsia="en-AU"/>
        </w:rPr>
        <w:t xml:space="preserve"> </w:t>
      </w:r>
      <w:r w:rsidR="00F126B8" w:rsidRPr="00A768C0">
        <w:rPr>
          <w:sz w:val="32"/>
          <w:szCs w:val="32"/>
          <w:lang w:val="en" w:eastAsia="en-AU"/>
        </w:rPr>
        <w:t xml:space="preserve">Opera tickets or </w:t>
      </w:r>
      <w:r w:rsidR="00454FE0" w:rsidRPr="00A768C0">
        <w:rPr>
          <w:sz w:val="32"/>
          <w:szCs w:val="32"/>
          <w:lang w:val="en" w:eastAsia="en-AU"/>
        </w:rPr>
        <w:t>books no one had heard of</w:t>
      </w:r>
      <w:r w:rsidR="00F126B8" w:rsidRPr="00A768C0">
        <w:rPr>
          <w:sz w:val="32"/>
          <w:szCs w:val="32"/>
          <w:lang w:val="en" w:eastAsia="en-AU"/>
        </w:rPr>
        <w:t xml:space="preserve">.  He </w:t>
      </w:r>
      <w:r w:rsidRPr="00A768C0">
        <w:rPr>
          <w:sz w:val="32"/>
          <w:szCs w:val="32"/>
          <w:lang w:val="en" w:eastAsia="en-AU"/>
        </w:rPr>
        <w:t xml:space="preserve">decided </w:t>
      </w:r>
      <w:r w:rsidR="00454FE0" w:rsidRPr="00A768C0">
        <w:rPr>
          <w:sz w:val="32"/>
          <w:szCs w:val="32"/>
          <w:lang w:val="en" w:eastAsia="en-AU"/>
        </w:rPr>
        <w:t xml:space="preserve">instead </w:t>
      </w:r>
      <w:r w:rsidRPr="00A768C0">
        <w:rPr>
          <w:sz w:val="32"/>
          <w:szCs w:val="32"/>
          <w:lang w:val="en" w:eastAsia="en-AU"/>
        </w:rPr>
        <w:t>that a box of chocolates would strike the ri</w:t>
      </w:r>
      <w:r w:rsidR="00462466" w:rsidRPr="00A768C0">
        <w:rPr>
          <w:sz w:val="32"/>
          <w:szCs w:val="32"/>
          <w:lang w:val="en" w:eastAsia="en-AU"/>
        </w:rPr>
        <w:t>ght balance.  So on Xmas day he heard</w:t>
      </w:r>
      <w:r w:rsidRPr="00A768C0">
        <w:rPr>
          <w:sz w:val="32"/>
          <w:szCs w:val="32"/>
          <w:lang w:val="en" w:eastAsia="en-AU"/>
        </w:rPr>
        <w:t xml:space="preserve"> the announcer on</w:t>
      </w:r>
      <w:r w:rsidR="00462466" w:rsidRPr="00A768C0">
        <w:rPr>
          <w:sz w:val="32"/>
          <w:szCs w:val="32"/>
          <w:lang w:val="en" w:eastAsia="en-AU"/>
        </w:rPr>
        <w:t xml:space="preserve"> the radio show say </w:t>
      </w:r>
      <w:r w:rsidRPr="00A768C0">
        <w:rPr>
          <w:sz w:val="32"/>
          <w:szCs w:val="32"/>
          <w:lang w:val="en" w:eastAsia="en-AU"/>
        </w:rPr>
        <w:t>that the French Ambassador had hoped for world peace</w:t>
      </w:r>
      <w:r w:rsidR="00454FE0" w:rsidRPr="00A768C0">
        <w:rPr>
          <w:sz w:val="32"/>
          <w:szCs w:val="32"/>
          <w:lang w:val="en" w:eastAsia="en-AU"/>
        </w:rPr>
        <w:t xml:space="preserve"> for Christmas</w:t>
      </w:r>
      <w:r w:rsidRPr="00A768C0">
        <w:rPr>
          <w:sz w:val="32"/>
          <w:szCs w:val="32"/>
          <w:lang w:val="en" w:eastAsia="en-AU"/>
        </w:rPr>
        <w:t xml:space="preserve">, the Canadian Ambassador </w:t>
      </w:r>
      <w:r w:rsidR="00462466" w:rsidRPr="00A768C0">
        <w:rPr>
          <w:sz w:val="32"/>
          <w:szCs w:val="32"/>
          <w:lang w:val="en" w:eastAsia="en-AU"/>
        </w:rPr>
        <w:t>was praying</w:t>
      </w:r>
      <w:r w:rsidRPr="00A768C0">
        <w:rPr>
          <w:sz w:val="32"/>
          <w:szCs w:val="32"/>
          <w:lang w:val="en" w:eastAsia="en-AU"/>
        </w:rPr>
        <w:t xml:space="preserve"> for a cure for cancer and the UK Ambassador</w:t>
      </w:r>
      <w:r w:rsidR="00072F46" w:rsidRPr="00A768C0">
        <w:rPr>
          <w:sz w:val="32"/>
          <w:szCs w:val="32"/>
          <w:lang w:val="en" w:eastAsia="en-AU"/>
        </w:rPr>
        <w:t>, well he</w:t>
      </w:r>
      <w:r w:rsidRPr="00A768C0">
        <w:rPr>
          <w:sz w:val="32"/>
          <w:szCs w:val="32"/>
          <w:lang w:val="en" w:eastAsia="en-AU"/>
        </w:rPr>
        <w:t xml:space="preserve"> wanted a box of chocolates.   </w:t>
      </w:r>
    </w:p>
    <w:p w:rsidR="006F0DA9" w:rsidRPr="00A768C0" w:rsidRDefault="00462466" w:rsidP="00A35422">
      <w:pPr>
        <w:shd w:val="clear" w:color="auto" w:fill="FFFFFF"/>
        <w:spacing w:after="360"/>
        <w:rPr>
          <w:sz w:val="32"/>
          <w:szCs w:val="32"/>
          <w:lang w:val="en" w:eastAsia="en-AU"/>
        </w:rPr>
      </w:pPr>
      <w:r w:rsidRPr="00A768C0">
        <w:rPr>
          <w:sz w:val="32"/>
          <w:szCs w:val="32"/>
          <w:lang w:val="en" w:eastAsia="en-AU"/>
        </w:rPr>
        <w:t>Ladies and gentlemen,</w:t>
      </w:r>
    </w:p>
    <w:p w:rsidR="00C84A2E" w:rsidRPr="00A768C0" w:rsidRDefault="00C84A2E" w:rsidP="00462466">
      <w:pPr>
        <w:rPr>
          <w:sz w:val="32"/>
          <w:szCs w:val="32"/>
        </w:rPr>
      </w:pPr>
      <w:r w:rsidRPr="00A768C0">
        <w:rPr>
          <w:sz w:val="32"/>
          <w:szCs w:val="32"/>
        </w:rPr>
        <w:t>The delivery of this course is very much a partnership</w:t>
      </w:r>
      <w:r w:rsidR="00462466" w:rsidRPr="00A768C0">
        <w:rPr>
          <w:sz w:val="32"/>
          <w:szCs w:val="32"/>
        </w:rPr>
        <w:t xml:space="preserve">.  </w:t>
      </w:r>
      <w:r w:rsidRPr="00A768C0">
        <w:rPr>
          <w:sz w:val="32"/>
          <w:szCs w:val="32"/>
        </w:rPr>
        <w:t xml:space="preserve">I’d like to thank the Kenyan Foreign Service Institute and the University of Queensland for </w:t>
      </w:r>
      <w:r w:rsidR="00072F46" w:rsidRPr="00A768C0">
        <w:rPr>
          <w:sz w:val="32"/>
          <w:szCs w:val="32"/>
        </w:rPr>
        <w:t>their extraordinary efforts over the last two weeks</w:t>
      </w:r>
      <w:r w:rsidR="00462466" w:rsidRPr="00A768C0">
        <w:rPr>
          <w:sz w:val="32"/>
          <w:szCs w:val="32"/>
        </w:rPr>
        <w:t xml:space="preserve">.  </w:t>
      </w:r>
      <w:r w:rsidRPr="00A768C0">
        <w:rPr>
          <w:sz w:val="32"/>
          <w:szCs w:val="32"/>
        </w:rPr>
        <w:t xml:space="preserve">I hope that this strong partnership </w:t>
      </w:r>
      <w:r w:rsidR="00072F46" w:rsidRPr="00A768C0">
        <w:rPr>
          <w:sz w:val="32"/>
          <w:szCs w:val="32"/>
        </w:rPr>
        <w:t>you</w:t>
      </w:r>
      <w:r w:rsidR="001248AD" w:rsidRPr="00A768C0">
        <w:rPr>
          <w:sz w:val="32"/>
          <w:szCs w:val="32"/>
        </w:rPr>
        <w:t xml:space="preserve"> have forged </w:t>
      </w:r>
      <w:r w:rsidRPr="00A768C0">
        <w:rPr>
          <w:sz w:val="32"/>
          <w:szCs w:val="32"/>
        </w:rPr>
        <w:t>will continue long into the future</w:t>
      </w:r>
    </w:p>
    <w:p w:rsidR="00462466" w:rsidRPr="00A768C0" w:rsidRDefault="00462466" w:rsidP="00462466">
      <w:pPr>
        <w:rPr>
          <w:sz w:val="32"/>
          <w:szCs w:val="32"/>
        </w:rPr>
      </w:pPr>
    </w:p>
    <w:p w:rsidR="00C84A2E" w:rsidRPr="00A768C0" w:rsidRDefault="00C84A2E" w:rsidP="00CD409F">
      <w:pPr>
        <w:rPr>
          <w:sz w:val="32"/>
          <w:szCs w:val="32"/>
        </w:rPr>
      </w:pPr>
      <w:r w:rsidRPr="00A768C0">
        <w:rPr>
          <w:sz w:val="32"/>
          <w:szCs w:val="32"/>
        </w:rPr>
        <w:t xml:space="preserve">My </w:t>
      </w:r>
      <w:proofErr w:type="gramStart"/>
      <w:r w:rsidRPr="00A768C0">
        <w:rPr>
          <w:sz w:val="32"/>
          <w:szCs w:val="32"/>
        </w:rPr>
        <w:t>staff have</w:t>
      </w:r>
      <w:proofErr w:type="gramEnd"/>
      <w:r w:rsidRPr="00A768C0">
        <w:rPr>
          <w:sz w:val="32"/>
          <w:szCs w:val="32"/>
        </w:rPr>
        <w:t xml:space="preserve"> very</w:t>
      </w:r>
      <w:r w:rsidR="00CD409F" w:rsidRPr="00A768C0">
        <w:rPr>
          <w:sz w:val="32"/>
          <w:szCs w:val="32"/>
        </w:rPr>
        <w:t xml:space="preserve"> much enjoyed being part of </w:t>
      </w:r>
      <w:r w:rsidRPr="00A768C0">
        <w:rPr>
          <w:sz w:val="32"/>
          <w:szCs w:val="32"/>
        </w:rPr>
        <w:t>sessions</w:t>
      </w:r>
      <w:r w:rsidR="00CD409F" w:rsidRPr="00A768C0">
        <w:rPr>
          <w:sz w:val="32"/>
          <w:szCs w:val="32"/>
        </w:rPr>
        <w:t xml:space="preserve"> with you</w:t>
      </w:r>
      <w:r w:rsidR="00462466" w:rsidRPr="00A768C0">
        <w:rPr>
          <w:sz w:val="32"/>
          <w:szCs w:val="32"/>
        </w:rPr>
        <w:t xml:space="preserve">.  </w:t>
      </w:r>
      <w:r w:rsidRPr="00A768C0">
        <w:rPr>
          <w:sz w:val="32"/>
          <w:szCs w:val="32"/>
        </w:rPr>
        <w:t>I keep hearing from them</w:t>
      </w:r>
      <w:r w:rsidR="00072F46" w:rsidRPr="00A768C0">
        <w:rPr>
          <w:sz w:val="32"/>
          <w:szCs w:val="32"/>
        </w:rPr>
        <w:t xml:space="preserve"> what a vibrant group </w:t>
      </w:r>
      <w:r w:rsidRPr="00A768C0">
        <w:rPr>
          <w:sz w:val="32"/>
          <w:szCs w:val="32"/>
        </w:rPr>
        <w:t xml:space="preserve">this is, how constructive the </w:t>
      </w:r>
      <w:r w:rsidR="00072F46" w:rsidRPr="00A768C0">
        <w:rPr>
          <w:sz w:val="32"/>
          <w:szCs w:val="32"/>
        </w:rPr>
        <w:t>sessions</w:t>
      </w:r>
      <w:r w:rsidRPr="00A768C0">
        <w:rPr>
          <w:sz w:val="32"/>
          <w:szCs w:val="32"/>
        </w:rPr>
        <w:t xml:space="preserve"> have been</w:t>
      </w:r>
      <w:r w:rsidR="00462466" w:rsidRPr="00A768C0">
        <w:rPr>
          <w:sz w:val="32"/>
          <w:szCs w:val="32"/>
        </w:rPr>
        <w:t xml:space="preserve">.  May </w:t>
      </w:r>
      <w:r w:rsidRPr="00A768C0">
        <w:rPr>
          <w:sz w:val="32"/>
          <w:szCs w:val="32"/>
        </w:rPr>
        <w:t xml:space="preserve">I encourage you </w:t>
      </w:r>
      <w:r w:rsidR="00462466" w:rsidRPr="00A768C0">
        <w:rPr>
          <w:sz w:val="32"/>
          <w:szCs w:val="32"/>
        </w:rPr>
        <w:t xml:space="preserve">all </w:t>
      </w:r>
      <w:r w:rsidRPr="00A768C0">
        <w:rPr>
          <w:sz w:val="32"/>
          <w:szCs w:val="32"/>
        </w:rPr>
        <w:t xml:space="preserve">to stay in </w:t>
      </w:r>
      <w:proofErr w:type="gramStart"/>
      <w:r w:rsidRPr="00A768C0">
        <w:rPr>
          <w:sz w:val="32"/>
          <w:szCs w:val="32"/>
        </w:rPr>
        <w:t>touch</w:t>
      </w:r>
      <w:r w:rsidR="00462466" w:rsidRPr="00A768C0">
        <w:rPr>
          <w:sz w:val="32"/>
          <w:szCs w:val="32"/>
        </w:rPr>
        <w:t>.</w:t>
      </w:r>
      <w:proofErr w:type="gramEnd"/>
      <w:r w:rsidR="00462466" w:rsidRPr="00A768C0">
        <w:rPr>
          <w:sz w:val="32"/>
          <w:szCs w:val="32"/>
        </w:rPr>
        <w:t xml:space="preserve">  </w:t>
      </w:r>
      <w:r w:rsidR="00CD409F" w:rsidRPr="00A768C0">
        <w:rPr>
          <w:sz w:val="32"/>
          <w:szCs w:val="32"/>
        </w:rPr>
        <w:t xml:space="preserve">I am just a bit biased but let me assure you that </w:t>
      </w:r>
      <w:r w:rsidR="00462466" w:rsidRPr="00A768C0">
        <w:rPr>
          <w:sz w:val="32"/>
          <w:szCs w:val="32"/>
        </w:rPr>
        <w:t xml:space="preserve">Australian diplomats are </w:t>
      </w:r>
      <w:r w:rsidRPr="00A768C0">
        <w:rPr>
          <w:sz w:val="32"/>
          <w:szCs w:val="32"/>
        </w:rPr>
        <w:t>great people passionately committed to building strong partn</w:t>
      </w:r>
      <w:r w:rsidR="00454FE0" w:rsidRPr="00A768C0">
        <w:rPr>
          <w:sz w:val="32"/>
          <w:szCs w:val="32"/>
        </w:rPr>
        <w:t>erships with your countries.  P</w:t>
      </w:r>
      <w:r w:rsidRPr="00A768C0">
        <w:rPr>
          <w:sz w:val="32"/>
          <w:szCs w:val="32"/>
        </w:rPr>
        <w:t>ersonal connections are</w:t>
      </w:r>
      <w:r w:rsidR="00CD409F" w:rsidRPr="00A768C0">
        <w:rPr>
          <w:sz w:val="32"/>
          <w:szCs w:val="32"/>
        </w:rPr>
        <w:t xml:space="preserve"> a very important and useful </w:t>
      </w:r>
      <w:r w:rsidRPr="00A768C0">
        <w:rPr>
          <w:sz w:val="32"/>
          <w:szCs w:val="32"/>
        </w:rPr>
        <w:t>part of the practice of diplomacy</w:t>
      </w:r>
      <w:r w:rsidR="00CD409F" w:rsidRPr="00A768C0">
        <w:rPr>
          <w:sz w:val="32"/>
          <w:szCs w:val="32"/>
        </w:rPr>
        <w:t xml:space="preserve">.  </w:t>
      </w:r>
      <w:r w:rsidR="00F126B8" w:rsidRPr="00A768C0">
        <w:rPr>
          <w:sz w:val="32"/>
          <w:szCs w:val="32"/>
        </w:rPr>
        <w:t>They help</w:t>
      </w:r>
      <w:r w:rsidR="00CD409F" w:rsidRPr="00A768C0">
        <w:rPr>
          <w:sz w:val="32"/>
          <w:szCs w:val="32"/>
        </w:rPr>
        <w:t xml:space="preserve"> build strong </w:t>
      </w:r>
      <w:r w:rsidRPr="00A768C0">
        <w:rPr>
          <w:sz w:val="32"/>
          <w:szCs w:val="32"/>
        </w:rPr>
        <w:t>mutually beneficial diplomatic</w:t>
      </w:r>
      <w:r w:rsidR="00CD409F" w:rsidRPr="00A768C0">
        <w:rPr>
          <w:sz w:val="32"/>
          <w:szCs w:val="32"/>
        </w:rPr>
        <w:t>, commercial, development and other</w:t>
      </w:r>
      <w:r w:rsidRPr="00A768C0">
        <w:rPr>
          <w:sz w:val="32"/>
          <w:szCs w:val="32"/>
        </w:rPr>
        <w:t xml:space="preserve"> relations</w:t>
      </w:r>
      <w:r w:rsidR="00CD409F" w:rsidRPr="00A768C0">
        <w:rPr>
          <w:sz w:val="32"/>
          <w:szCs w:val="32"/>
        </w:rPr>
        <w:t xml:space="preserve">.  </w:t>
      </w:r>
    </w:p>
    <w:p w:rsidR="00CD409F" w:rsidRPr="00A768C0" w:rsidRDefault="00CD409F" w:rsidP="00CD409F">
      <w:pPr>
        <w:rPr>
          <w:sz w:val="32"/>
          <w:szCs w:val="32"/>
        </w:rPr>
      </w:pPr>
    </w:p>
    <w:p w:rsidR="00F126B8" w:rsidRPr="00A768C0" w:rsidRDefault="00F126B8" w:rsidP="00CD409F">
      <w:pPr>
        <w:pStyle w:val="ListParagraph"/>
        <w:ind w:left="0"/>
        <w:rPr>
          <w:rFonts w:ascii="Times New Roman" w:hAnsi="Times New Roman" w:cs="Times New Roman"/>
          <w:sz w:val="32"/>
          <w:szCs w:val="32"/>
          <w:lang w:val="en" w:eastAsia="en-AU"/>
        </w:rPr>
      </w:pPr>
      <w:r w:rsidRPr="00A768C0">
        <w:rPr>
          <w:rFonts w:ascii="Times New Roman" w:hAnsi="Times New Roman" w:cs="Times New Roman"/>
          <w:sz w:val="32"/>
          <w:szCs w:val="32"/>
          <w:lang w:val="en" w:eastAsia="en-AU"/>
        </w:rPr>
        <w:t>Let me add that d</w:t>
      </w:r>
      <w:r w:rsidR="001248AD" w:rsidRPr="00A768C0">
        <w:rPr>
          <w:rFonts w:ascii="Times New Roman" w:hAnsi="Times New Roman" w:cs="Times New Roman"/>
          <w:sz w:val="32"/>
          <w:szCs w:val="32"/>
          <w:lang w:val="en" w:eastAsia="en-AU"/>
        </w:rPr>
        <w:t xml:space="preserve">iplomatic friendships have often saved my bacon.  A New Zealand diplomat once lent me her notes from an important meeting involving my Foreign Minister when in a moment of madness I shredded my own.  There have been times when diplomatic friends have even given me their briefings for meetings when my own government has forgotten about me – I won’t give you names or countries for those.   </w:t>
      </w:r>
    </w:p>
    <w:p w:rsidR="00072F46" w:rsidRPr="00A768C0" w:rsidRDefault="00072F46" w:rsidP="00CD409F">
      <w:pPr>
        <w:pStyle w:val="ListParagraph"/>
        <w:ind w:left="0"/>
        <w:rPr>
          <w:rFonts w:ascii="Times New Roman" w:hAnsi="Times New Roman" w:cs="Times New Roman"/>
          <w:sz w:val="32"/>
          <w:szCs w:val="32"/>
          <w:lang w:val="en" w:eastAsia="en-AU"/>
        </w:rPr>
      </w:pPr>
    </w:p>
    <w:p w:rsidR="005507E4" w:rsidRPr="00A768C0" w:rsidRDefault="00F126B8" w:rsidP="00F126B8">
      <w:pPr>
        <w:pStyle w:val="ListParagraph"/>
        <w:ind w:left="0"/>
        <w:rPr>
          <w:rFonts w:ascii="Times New Roman" w:hAnsi="Times New Roman" w:cs="Times New Roman"/>
          <w:sz w:val="32"/>
          <w:szCs w:val="32"/>
          <w:lang w:val="en" w:eastAsia="en-AU"/>
        </w:rPr>
      </w:pPr>
      <w:r w:rsidRPr="00A768C0">
        <w:rPr>
          <w:rFonts w:ascii="Times New Roman" w:hAnsi="Times New Roman" w:cs="Times New Roman"/>
          <w:sz w:val="32"/>
          <w:szCs w:val="32"/>
          <w:lang w:val="en" w:eastAsia="en-AU"/>
        </w:rPr>
        <w:t xml:space="preserve">But let me give you one last </w:t>
      </w:r>
      <w:r w:rsidR="00072F46" w:rsidRPr="00A768C0">
        <w:rPr>
          <w:rFonts w:ascii="Times New Roman" w:hAnsi="Times New Roman" w:cs="Times New Roman"/>
          <w:sz w:val="32"/>
          <w:szCs w:val="32"/>
          <w:lang w:val="en" w:eastAsia="en-AU"/>
        </w:rPr>
        <w:t>anecdote</w:t>
      </w:r>
      <w:r w:rsidRPr="00A768C0">
        <w:rPr>
          <w:rFonts w:ascii="Times New Roman" w:hAnsi="Times New Roman" w:cs="Times New Roman"/>
          <w:sz w:val="32"/>
          <w:szCs w:val="32"/>
          <w:lang w:val="en" w:eastAsia="en-AU"/>
        </w:rPr>
        <w:t xml:space="preserve">.  Way back in </w:t>
      </w:r>
      <w:r w:rsidR="005507E4" w:rsidRPr="00A768C0">
        <w:rPr>
          <w:rFonts w:ascii="Times New Roman" w:hAnsi="Times New Roman" w:cs="Times New Roman"/>
          <w:sz w:val="32"/>
          <w:szCs w:val="32"/>
          <w:lang w:val="en" w:eastAsia="en-AU"/>
        </w:rPr>
        <w:t>1962</w:t>
      </w:r>
      <w:r w:rsidR="00713BF4" w:rsidRPr="00A768C0">
        <w:rPr>
          <w:rFonts w:ascii="Times New Roman" w:hAnsi="Times New Roman" w:cs="Times New Roman"/>
          <w:sz w:val="32"/>
          <w:szCs w:val="32"/>
          <w:lang w:val="en" w:eastAsia="en-AU"/>
        </w:rPr>
        <w:t xml:space="preserve">, which I hasten to add </w:t>
      </w:r>
      <w:r w:rsidR="00CD409F" w:rsidRPr="00A768C0">
        <w:rPr>
          <w:sz w:val="32"/>
          <w:szCs w:val="32"/>
          <w:lang w:val="en" w:eastAsia="en-AU"/>
        </w:rPr>
        <w:t xml:space="preserve">that </w:t>
      </w:r>
      <w:r w:rsidRPr="00A768C0">
        <w:rPr>
          <w:rFonts w:ascii="Times New Roman" w:hAnsi="Times New Roman" w:cs="Times New Roman"/>
          <w:sz w:val="32"/>
          <w:szCs w:val="32"/>
          <w:lang w:val="en" w:eastAsia="en-AU"/>
        </w:rPr>
        <w:t xml:space="preserve">in spite of </w:t>
      </w:r>
      <w:r w:rsidR="00072F46" w:rsidRPr="00A768C0">
        <w:rPr>
          <w:rFonts w:ascii="Times New Roman" w:hAnsi="Times New Roman" w:cs="Times New Roman"/>
          <w:sz w:val="32"/>
          <w:szCs w:val="32"/>
          <w:lang w:val="en" w:eastAsia="en-AU"/>
        </w:rPr>
        <w:t xml:space="preserve">all </w:t>
      </w:r>
      <w:r w:rsidRPr="00A768C0">
        <w:rPr>
          <w:rFonts w:ascii="Times New Roman" w:hAnsi="Times New Roman" w:cs="Times New Roman"/>
          <w:sz w:val="32"/>
          <w:szCs w:val="32"/>
          <w:lang w:val="en" w:eastAsia="en-AU"/>
        </w:rPr>
        <w:t xml:space="preserve">my grey hair was before </w:t>
      </w:r>
      <w:r w:rsidR="00072F46" w:rsidRPr="00A768C0">
        <w:rPr>
          <w:rFonts w:ascii="Times New Roman" w:hAnsi="Times New Roman" w:cs="Times New Roman"/>
          <w:sz w:val="32"/>
          <w:szCs w:val="32"/>
          <w:lang w:val="en" w:eastAsia="en-AU"/>
        </w:rPr>
        <w:t xml:space="preserve">even </w:t>
      </w:r>
      <w:r w:rsidRPr="00A768C0">
        <w:rPr>
          <w:rFonts w:ascii="Times New Roman" w:hAnsi="Times New Roman" w:cs="Times New Roman"/>
          <w:sz w:val="32"/>
          <w:szCs w:val="32"/>
          <w:lang w:val="en" w:eastAsia="en-AU"/>
        </w:rPr>
        <w:t xml:space="preserve">I joined </w:t>
      </w:r>
      <w:r w:rsidR="00641DAD" w:rsidRPr="00A768C0">
        <w:rPr>
          <w:rFonts w:ascii="Times New Roman" w:hAnsi="Times New Roman" w:cs="Times New Roman"/>
          <w:sz w:val="32"/>
          <w:szCs w:val="32"/>
          <w:lang w:val="en" w:eastAsia="en-AU"/>
        </w:rPr>
        <w:t>Foreign Affairs</w:t>
      </w:r>
      <w:r w:rsidR="00072F46" w:rsidRPr="00A768C0">
        <w:rPr>
          <w:rFonts w:ascii="Times New Roman" w:hAnsi="Times New Roman" w:cs="Times New Roman"/>
          <w:sz w:val="32"/>
          <w:szCs w:val="32"/>
          <w:lang w:val="en" w:eastAsia="en-AU"/>
        </w:rPr>
        <w:t xml:space="preserve">, </w:t>
      </w:r>
      <w:r w:rsidR="00641DAD" w:rsidRPr="00A768C0">
        <w:rPr>
          <w:rFonts w:ascii="Times New Roman" w:hAnsi="Times New Roman" w:cs="Times New Roman"/>
          <w:sz w:val="32"/>
          <w:szCs w:val="32"/>
          <w:lang w:val="en" w:eastAsia="en-AU"/>
        </w:rPr>
        <w:t xml:space="preserve">a particularly contentious issue </w:t>
      </w:r>
      <w:r w:rsidR="005507E4" w:rsidRPr="00A768C0">
        <w:rPr>
          <w:rFonts w:ascii="Times New Roman" w:hAnsi="Times New Roman" w:cs="Times New Roman"/>
          <w:sz w:val="32"/>
          <w:szCs w:val="32"/>
          <w:lang w:val="en" w:eastAsia="en-AU"/>
        </w:rPr>
        <w:t>was coming up for the first time in the General Assembly</w:t>
      </w:r>
      <w:r w:rsidR="00072F46" w:rsidRPr="00A768C0">
        <w:rPr>
          <w:rFonts w:ascii="Times New Roman" w:hAnsi="Times New Roman" w:cs="Times New Roman"/>
          <w:sz w:val="32"/>
          <w:szCs w:val="32"/>
          <w:lang w:val="en" w:eastAsia="en-AU"/>
        </w:rPr>
        <w:t>.  Our Permanent Representative</w:t>
      </w:r>
      <w:r w:rsidR="005507E4" w:rsidRPr="00A768C0">
        <w:rPr>
          <w:rFonts w:ascii="Times New Roman" w:hAnsi="Times New Roman" w:cs="Times New Roman"/>
          <w:sz w:val="32"/>
          <w:szCs w:val="32"/>
          <w:lang w:val="en" w:eastAsia="en-AU"/>
        </w:rPr>
        <w:t>,</w:t>
      </w:r>
      <w:r w:rsidR="00641DAD" w:rsidRPr="00A768C0">
        <w:rPr>
          <w:rFonts w:ascii="Times New Roman" w:hAnsi="Times New Roman" w:cs="Times New Roman"/>
          <w:sz w:val="32"/>
          <w:szCs w:val="32"/>
          <w:lang w:val="en" w:eastAsia="en-AU"/>
        </w:rPr>
        <w:t xml:space="preserve"> one of Australia’s most famous diplomats </w:t>
      </w:r>
      <w:r w:rsidRPr="00A768C0">
        <w:rPr>
          <w:rFonts w:ascii="Times New Roman" w:hAnsi="Times New Roman" w:cs="Times New Roman"/>
          <w:sz w:val="32"/>
          <w:szCs w:val="32"/>
          <w:lang w:val="en" w:eastAsia="en-AU"/>
        </w:rPr>
        <w:t xml:space="preserve">Sir </w:t>
      </w:r>
      <w:r w:rsidR="00641DAD" w:rsidRPr="00A768C0">
        <w:rPr>
          <w:rFonts w:ascii="Times New Roman" w:hAnsi="Times New Roman" w:cs="Times New Roman"/>
          <w:sz w:val="32"/>
          <w:szCs w:val="32"/>
          <w:lang w:val="en" w:eastAsia="en-AU"/>
        </w:rPr>
        <w:t>Jam</w:t>
      </w:r>
      <w:r w:rsidRPr="00A768C0">
        <w:rPr>
          <w:rFonts w:ascii="Times New Roman" w:hAnsi="Times New Roman" w:cs="Times New Roman"/>
          <w:sz w:val="32"/>
          <w:szCs w:val="32"/>
          <w:lang w:val="en" w:eastAsia="en-AU"/>
        </w:rPr>
        <w:t>e</w:t>
      </w:r>
      <w:r w:rsidR="00641DAD" w:rsidRPr="00A768C0">
        <w:rPr>
          <w:rFonts w:ascii="Times New Roman" w:hAnsi="Times New Roman" w:cs="Times New Roman"/>
          <w:sz w:val="32"/>
          <w:szCs w:val="32"/>
          <w:lang w:val="en" w:eastAsia="en-AU"/>
        </w:rPr>
        <w:t xml:space="preserve">s </w:t>
      </w:r>
      <w:proofErr w:type="spellStart"/>
      <w:r w:rsidR="005507E4" w:rsidRPr="00A768C0">
        <w:rPr>
          <w:rFonts w:ascii="Times New Roman" w:hAnsi="Times New Roman" w:cs="Times New Roman"/>
          <w:sz w:val="32"/>
          <w:szCs w:val="32"/>
          <w:lang w:val="en" w:eastAsia="en-AU"/>
        </w:rPr>
        <w:t>Plimsoll</w:t>
      </w:r>
      <w:proofErr w:type="spellEnd"/>
      <w:r w:rsidR="005507E4" w:rsidRPr="00A768C0">
        <w:rPr>
          <w:rFonts w:ascii="Times New Roman" w:hAnsi="Times New Roman" w:cs="Times New Roman"/>
          <w:sz w:val="32"/>
          <w:szCs w:val="32"/>
          <w:lang w:val="en" w:eastAsia="en-AU"/>
        </w:rPr>
        <w:t xml:space="preserve"> was trying to get a read from Canberra on how he should proceed. </w:t>
      </w:r>
      <w:r w:rsidR="00454FE0" w:rsidRPr="00A768C0">
        <w:rPr>
          <w:rFonts w:ascii="Times New Roman" w:hAnsi="Times New Roman" w:cs="Times New Roman"/>
          <w:sz w:val="32"/>
          <w:szCs w:val="32"/>
          <w:lang w:val="en" w:eastAsia="en-AU"/>
        </w:rPr>
        <w:t xml:space="preserve">The helpful people </w:t>
      </w:r>
      <w:r w:rsidR="0083428B" w:rsidRPr="00A768C0">
        <w:rPr>
          <w:rFonts w:ascii="Times New Roman" w:hAnsi="Times New Roman" w:cs="Times New Roman"/>
          <w:sz w:val="32"/>
          <w:szCs w:val="32"/>
          <w:lang w:val="en" w:eastAsia="en-AU"/>
        </w:rPr>
        <w:t>in</w:t>
      </w:r>
      <w:r w:rsidR="005507E4" w:rsidRPr="00A768C0">
        <w:rPr>
          <w:rFonts w:ascii="Times New Roman" w:hAnsi="Times New Roman" w:cs="Times New Roman"/>
          <w:sz w:val="32"/>
          <w:szCs w:val="32"/>
          <w:lang w:val="en" w:eastAsia="en-AU"/>
        </w:rPr>
        <w:t xml:space="preserve"> </w:t>
      </w:r>
      <w:r w:rsidRPr="00A768C0">
        <w:rPr>
          <w:rFonts w:ascii="Times New Roman" w:hAnsi="Times New Roman" w:cs="Times New Roman"/>
          <w:sz w:val="32"/>
          <w:szCs w:val="32"/>
          <w:lang w:val="en" w:eastAsia="en-AU"/>
        </w:rPr>
        <w:t xml:space="preserve">Canberra told him to ask </w:t>
      </w:r>
      <w:r w:rsidR="005507E4" w:rsidRPr="00A768C0">
        <w:rPr>
          <w:rFonts w:ascii="Times New Roman" w:hAnsi="Times New Roman" w:cs="Times New Roman"/>
          <w:sz w:val="32"/>
          <w:szCs w:val="32"/>
          <w:lang w:val="en" w:eastAsia="en-AU"/>
        </w:rPr>
        <w:t>Australia’s Prime Min</w:t>
      </w:r>
      <w:r w:rsidRPr="00A768C0">
        <w:rPr>
          <w:rFonts w:ascii="Times New Roman" w:hAnsi="Times New Roman" w:cs="Times New Roman"/>
          <w:sz w:val="32"/>
          <w:szCs w:val="32"/>
          <w:lang w:val="en" w:eastAsia="en-AU"/>
        </w:rPr>
        <w:t>i</w:t>
      </w:r>
      <w:r w:rsidR="00454FE0" w:rsidRPr="00A768C0">
        <w:rPr>
          <w:rFonts w:ascii="Times New Roman" w:hAnsi="Times New Roman" w:cs="Times New Roman"/>
          <w:sz w:val="32"/>
          <w:szCs w:val="32"/>
          <w:lang w:val="en" w:eastAsia="en-AU"/>
        </w:rPr>
        <w:t>s</w:t>
      </w:r>
      <w:r w:rsidR="005507E4" w:rsidRPr="00A768C0">
        <w:rPr>
          <w:rFonts w:ascii="Times New Roman" w:hAnsi="Times New Roman" w:cs="Times New Roman"/>
          <w:sz w:val="32"/>
          <w:szCs w:val="32"/>
          <w:lang w:val="en" w:eastAsia="en-AU"/>
        </w:rPr>
        <w:t xml:space="preserve">ter </w:t>
      </w:r>
      <w:proofErr w:type="spellStart"/>
      <w:r w:rsidR="005507E4" w:rsidRPr="00A768C0">
        <w:rPr>
          <w:rFonts w:ascii="Times New Roman" w:hAnsi="Times New Roman" w:cs="Times New Roman"/>
          <w:sz w:val="32"/>
          <w:szCs w:val="32"/>
          <w:lang w:val="en" w:eastAsia="en-AU"/>
        </w:rPr>
        <w:t>Menzies</w:t>
      </w:r>
      <w:proofErr w:type="spellEnd"/>
      <w:r w:rsidR="005507E4" w:rsidRPr="00A768C0">
        <w:rPr>
          <w:rFonts w:ascii="Times New Roman" w:hAnsi="Times New Roman" w:cs="Times New Roman"/>
          <w:sz w:val="32"/>
          <w:szCs w:val="32"/>
          <w:lang w:val="en" w:eastAsia="en-AU"/>
        </w:rPr>
        <w:t xml:space="preserve"> w</w:t>
      </w:r>
      <w:r w:rsidR="00072F46" w:rsidRPr="00A768C0">
        <w:rPr>
          <w:rFonts w:ascii="Times New Roman" w:hAnsi="Times New Roman" w:cs="Times New Roman"/>
          <w:sz w:val="32"/>
          <w:szCs w:val="32"/>
          <w:lang w:val="en" w:eastAsia="en-AU"/>
        </w:rPr>
        <w:t>ho was just about to arrive in</w:t>
      </w:r>
      <w:r w:rsidRPr="00A768C0">
        <w:rPr>
          <w:rFonts w:ascii="Times New Roman" w:hAnsi="Times New Roman" w:cs="Times New Roman"/>
          <w:sz w:val="32"/>
          <w:szCs w:val="32"/>
          <w:lang w:val="en" w:eastAsia="en-AU"/>
        </w:rPr>
        <w:t xml:space="preserve"> New York. But during the </w:t>
      </w:r>
      <w:r w:rsidR="00072F46" w:rsidRPr="00A768C0">
        <w:rPr>
          <w:rFonts w:ascii="Times New Roman" w:hAnsi="Times New Roman" w:cs="Times New Roman"/>
          <w:sz w:val="32"/>
          <w:szCs w:val="32"/>
          <w:lang w:val="en" w:eastAsia="en-AU"/>
        </w:rPr>
        <w:t xml:space="preserve">Prime Minister’s </w:t>
      </w:r>
      <w:r w:rsidRPr="00A768C0">
        <w:rPr>
          <w:rFonts w:ascii="Times New Roman" w:hAnsi="Times New Roman" w:cs="Times New Roman"/>
          <w:sz w:val="32"/>
          <w:szCs w:val="32"/>
          <w:lang w:val="en" w:eastAsia="en-AU"/>
        </w:rPr>
        <w:t>visit</w:t>
      </w:r>
      <w:r w:rsidR="005507E4" w:rsidRPr="00A768C0">
        <w:rPr>
          <w:rFonts w:ascii="Times New Roman" w:hAnsi="Times New Roman" w:cs="Times New Roman"/>
          <w:sz w:val="32"/>
          <w:szCs w:val="32"/>
          <w:lang w:val="en" w:eastAsia="en-AU"/>
        </w:rPr>
        <w:t xml:space="preserve"> </w:t>
      </w:r>
      <w:proofErr w:type="spellStart"/>
      <w:r w:rsidR="005507E4" w:rsidRPr="00A768C0">
        <w:rPr>
          <w:rFonts w:ascii="Times New Roman" w:hAnsi="Times New Roman" w:cs="Times New Roman"/>
          <w:sz w:val="32"/>
          <w:szCs w:val="32"/>
          <w:lang w:val="en" w:eastAsia="en-AU"/>
        </w:rPr>
        <w:t>Plimsoll</w:t>
      </w:r>
      <w:proofErr w:type="spellEnd"/>
      <w:r w:rsidR="005507E4" w:rsidRPr="00A768C0">
        <w:rPr>
          <w:rFonts w:ascii="Times New Roman" w:hAnsi="Times New Roman" w:cs="Times New Roman"/>
          <w:sz w:val="32"/>
          <w:szCs w:val="32"/>
          <w:lang w:val="en" w:eastAsia="en-AU"/>
        </w:rPr>
        <w:t xml:space="preserve"> found it very hard to draw </w:t>
      </w:r>
      <w:r w:rsidRPr="00A768C0">
        <w:rPr>
          <w:rFonts w:ascii="Times New Roman" w:hAnsi="Times New Roman" w:cs="Times New Roman"/>
          <w:sz w:val="32"/>
          <w:szCs w:val="32"/>
          <w:lang w:val="en" w:eastAsia="en-AU"/>
        </w:rPr>
        <w:t xml:space="preserve">the Prime Minister </w:t>
      </w:r>
      <w:r w:rsidR="005507E4" w:rsidRPr="00A768C0">
        <w:rPr>
          <w:rFonts w:ascii="Times New Roman" w:hAnsi="Times New Roman" w:cs="Times New Roman"/>
          <w:sz w:val="32"/>
          <w:szCs w:val="32"/>
          <w:lang w:val="en" w:eastAsia="en-AU"/>
        </w:rPr>
        <w:t>on the issue. Several times, he tried to pin the Prime Minister down</w:t>
      </w:r>
      <w:r w:rsidRPr="00A768C0">
        <w:rPr>
          <w:rFonts w:ascii="Times New Roman" w:hAnsi="Times New Roman" w:cs="Times New Roman"/>
          <w:sz w:val="32"/>
          <w:szCs w:val="32"/>
          <w:lang w:val="en" w:eastAsia="en-AU"/>
        </w:rPr>
        <w:t xml:space="preserve"> only to be told to discuss it later or distracted to other things</w:t>
      </w:r>
      <w:r w:rsidR="005507E4" w:rsidRPr="00A768C0">
        <w:rPr>
          <w:rFonts w:ascii="Times New Roman" w:hAnsi="Times New Roman" w:cs="Times New Roman"/>
          <w:sz w:val="32"/>
          <w:szCs w:val="32"/>
          <w:lang w:val="en" w:eastAsia="en-AU"/>
        </w:rPr>
        <w:t xml:space="preserve">. Finally, at the end of the visit, when </w:t>
      </w:r>
      <w:proofErr w:type="spellStart"/>
      <w:r w:rsidR="005507E4" w:rsidRPr="00A768C0">
        <w:rPr>
          <w:rFonts w:ascii="Times New Roman" w:hAnsi="Times New Roman" w:cs="Times New Roman"/>
          <w:sz w:val="32"/>
          <w:szCs w:val="32"/>
          <w:lang w:val="en" w:eastAsia="en-AU"/>
        </w:rPr>
        <w:t>Plimsoll</w:t>
      </w:r>
      <w:proofErr w:type="spellEnd"/>
      <w:r w:rsidR="005507E4" w:rsidRPr="00A768C0">
        <w:rPr>
          <w:rFonts w:ascii="Times New Roman" w:hAnsi="Times New Roman" w:cs="Times New Roman"/>
          <w:sz w:val="32"/>
          <w:szCs w:val="32"/>
          <w:lang w:val="en" w:eastAsia="en-AU"/>
        </w:rPr>
        <w:t xml:space="preserve"> was seeing </w:t>
      </w:r>
      <w:proofErr w:type="spellStart"/>
      <w:r w:rsidR="005507E4" w:rsidRPr="00A768C0">
        <w:rPr>
          <w:rFonts w:ascii="Times New Roman" w:hAnsi="Times New Roman" w:cs="Times New Roman"/>
          <w:sz w:val="32"/>
          <w:szCs w:val="32"/>
          <w:lang w:val="en" w:eastAsia="en-AU"/>
        </w:rPr>
        <w:t>Menzies</w:t>
      </w:r>
      <w:proofErr w:type="spellEnd"/>
      <w:r w:rsidR="005507E4" w:rsidRPr="00A768C0">
        <w:rPr>
          <w:rFonts w:ascii="Times New Roman" w:hAnsi="Times New Roman" w:cs="Times New Roman"/>
          <w:sz w:val="32"/>
          <w:szCs w:val="32"/>
          <w:lang w:val="en" w:eastAsia="en-AU"/>
        </w:rPr>
        <w:t xml:space="preserve"> onto the plane, he asked him once again for some advice, some guidance. </w:t>
      </w:r>
    </w:p>
    <w:p w:rsidR="00F126B8" w:rsidRPr="00A768C0" w:rsidRDefault="00F126B8" w:rsidP="00F126B8">
      <w:pPr>
        <w:pStyle w:val="ListParagraph"/>
        <w:ind w:left="0"/>
        <w:rPr>
          <w:rFonts w:ascii="Times New Roman" w:hAnsi="Times New Roman" w:cs="Times New Roman"/>
          <w:sz w:val="32"/>
          <w:szCs w:val="32"/>
          <w:lang w:val="en" w:eastAsia="en-AU"/>
        </w:rPr>
      </w:pPr>
    </w:p>
    <w:p w:rsidR="00641DAD" w:rsidRPr="00A768C0" w:rsidRDefault="005507E4" w:rsidP="0023179E">
      <w:pPr>
        <w:shd w:val="clear" w:color="auto" w:fill="FFFFFF"/>
        <w:spacing w:after="360"/>
        <w:rPr>
          <w:sz w:val="32"/>
          <w:szCs w:val="32"/>
          <w:lang w:val="en" w:eastAsia="en-AU"/>
        </w:rPr>
      </w:pPr>
      <w:r w:rsidRPr="00A768C0">
        <w:rPr>
          <w:sz w:val="32"/>
          <w:szCs w:val="32"/>
          <w:lang w:val="en" w:eastAsia="en-AU"/>
        </w:rPr>
        <w:t xml:space="preserve">Prime Minister </w:t>
      </w:r>
      <w:proofErr w:type="spellStart"/>
      <w:r w:rsidRPr="00A768C0">
        <w:rPr>
          <w:sz w:val="32"/>
          <w:szCs w:val="32"/>
          <w:lang w:val="en" w:eastAsia="en-AU"/>
        </w:rPr>
        <w:t>Menzies</w:t>
      </w:r>
      <w:proofErr w:type="spellEnd"/>
      <w:r w:rsidRPr="00A768C0">
        <w:rPr>
          <w:sz w:val="32"/>
          <w:szCs w:val="32"/>
          <w:lang w:val="en" w:eastAsia="en-AU"/>
        </w:rPr>
        <w:t xml:space="preserve"> patted </w:t>
      </w:r>
      <w:proofErr w:type="spellStart"/>
      <w:r w:rsidRPr="00A768C0">
        <w:rPr>
          <w:sz w:val="32"/>
          <w:szCs w:val="32"/>
          <w:lang w:val="en" w:eastAsia="en-AU"/>
        </w:rPr>
        <w:t>Plimsoll</w:t>
      </w:r>
      <w:proofErr w:type="spellEnd"/>
      <w:r w:rsidRPr="00A768C0">
        <w:rPr>
          <w:sz w:val="32"/>
          <w:szCs w:val="32"/>
          <w:lang w:val="en" w:eastAsia="en-AU"/>
        </w:rPr>
        <w:t xml:space="preserve"> on the back</w:t>
      </w:r>
      <w:r w:rsidR="00072F46" w:rsidRPr="00A768C0">
        <w:rPr>
          <w:sz w:val="32"/>
          <w:szCs w:val="32"/>
          <w:lang w:val="en" w:eastAsia="en-AU"/>
        </w:rPr>
        <w:t xml:space="preserve"> and </w:t>
      </w:r>
      <w:r w:rsidR="00454FE0" w:rsidRPr="00A768C0">
        <w:rPr>
          <w:sz w:val="32"/>
          <w:szCs w:val="32"/>
          <w:lang w:val="en" w:eastAsia="en-AU"/>
        </w:rPr>
        <w:t>said</w:t>
      </w:r>
      <w:r w:rsidRPr="00A768C0">
        <w:rPr>
          <w:sz w:val="32"/>
          <w:szCs w:val="32"/>
          <w:lang w:val="en" w:eastAsia="en-AU"/>
        </w:rPr>
        <w:t xml:space="preserve">: "My boy, I'm glad it's you, not me, making that speech." </w:t>
      </w:r>
      <w:r w:rsidR="0083428B" w:rsidRPr="00A768C0">
        <w:rPr>
          <w:sz w:val="32"/>
          <w:szCs w:val="32"/>
          <w:lang w:val="en" w:eastAsia="en-AU"/>
        </w:rPr>
        <w:t>And then he climbed aboard the plane</w:t>
      </w:r>
      <w:r w:rsidR="00072F46" w:rsidRPr="00A768C0">
        <w:rPr>
          <w:sz w:val="32"/>
          <w:szCs w:val="32"/>
          <w:lang w:val="en" w:eastAsia="en-AU"/>
        </w:rPr>
        <w:t xml:space="preserve"> without looking back</w:t>
      </w:r>
      <w:r w:rsidR="0083428B" w:rsidRPr="00A768C0">
        <w:rPr>
          <w:sz w:val="32"/>
          <w:szCs w:val="32"/>
          <w:lang w:val="en" w:eastAsia="en-AU"/>
        </w:rPr>
        <w:t>.</w:t>
      </w:r>
    </w:p>
    <w:p w:rsidR="00F126B8" w:rsidRPr="00A768C0" w:rsidRDefault="00F126B8" w:rsidP="0023179E">
      <w:pPr>
        <w:shd w:val="clear" w:color="auto" w:fill="FFFFFF"/>
        <w:spacing w:after="360"/>
        <w:rPr>
          <w:sz w:val="32"/>
          <w:szCs w:val="32"/>
          <w:lang w:val="en" w:eastAsia="en-AU"/>
        </w:rPr>
      </w:pPr>
      <w:r w:rsidRPr="00A768C0">
        <w:rPr>
          <w:sz w:val="32"/>
          <w:szCs w:val="32"/>
          <w:lang w:val="en" w:eastAsia="en-AU"/>
        </w:rPr>
        <w:t xml:space="preserve">Ladies and </w:t>
      </w:r>
      <w:proofErr w:type="spellStart"/>
      <w:r w:rsidRPr="00A768C0">
        <w:rPr>
          <w:sz w:val="32"/>
          <w:szCs w:val="32"/>
          <w:lang w:val="en" w:eastAsia="en-AU"/>
        </w:rPr>
        <w:t>gentelmen</w:t>
      </w:r>
      <w:proofErr w:type="spellEnd"/>
      <w:r w:rsidRPr="00A768C0">
        <w:rPr>
          <w:sz w:val="32"/>
          <w:szCs w:val="32"/>
          <w:lang w:val="en" w:eastAsia="en-AU"/>
        </w:rPr>
        <w:t>,</w:t>
      </w:r>
    </w:p>
    <w:p w:rsidR="00A16997" w:rsidRPr="00A768C0" w:rsidRDefault="001248AD" w:rsidP="0023179E">
      <w:pPr>
        <w:shd w:val="clear" w:color="auto" w:fill="FFFFFF"/>
        <w:spacing w:after="360"/>
        <w:rPr>
          <w:sz w:val="32"/>
          <w:szCs w:val="32"/>
          <w:lang w:val="en" w:eastAsia="en-AU"/>
        </w:rPr>
      </w:pPr>
      <w:proofErr w:type="spellStart"/>
      <w:r w:rsidRPr="00A768C0">
        <w:rPr>
          <w:sz w:val="32"/>
          <w:szCs w:val="32"/>
          <w:lang w:val="en" w:eastAsia="en-AU"/>
        </w:rPr>
        <w:t>Plimsoll</w:t>
      </w:r>
      <w:proofErr w:type="spellEnd"/>
      <w:r w:rsidRPr="00A768C0">
        <w:rPr>
          <w:sz w:val="32"/>
          <w:szCs w:val="32"/>
          <w:lang w:val="en" w:eastAsia="en-AU"/>
        </w:rPr>
        <w:t xml:space="preserve"> never explained what he did next but what I’m sure happened was that he talked to his friends in the diplomatic community</w:t>
      </w:r>
      <w:r w:rsidR="00072F46" w:rsidRPr="00A768C0">
        <w:rPr>
          <w:sz w:val="32"/>
          <w:szCs w:val="32"/>
          <w:lang w:val="en" w:eastAsia="en-AU"/>
        </w:rPr>
        <w:t xml:space="preserve"> and got very useful advice on what to do</w:t>
      </w:r>
      <w:r w:rsidRPr="00A768C0">
        <w:rPr>
          <w:sz w:val="32"/>
          <w:szCs w:val="32"/>
          <w:lang w:val="en" w:eastAsia="en-AU"/>
        </w:rPr>
        <w:t>.</w:t>
      </w:r>
    </w:p>
    <w:p w:rsidR="0083428B" w:rsidRPr="00A768C0" w:rsidRDefault="00A16997" w:rsidP="00A16997">
      <w:pPr>
        <w:shd w:val="clear" w:color="auto" w:fill="FFFFFF"/>
        <w:spacing w:after="360"/>
        <w:rPr>
          <w:sz w:val="32"/>
          <w:szCs w:val="32"/>
          <w:lang w:val="en" w:eastAsia="en-AU"/>
        </w:rPr>
      </w:pPr>
      <w:proofErr w:type="gramStart"/>
      <w:r w:rsidRPr="00A768C0">
        <w:rPr>
          <w:sz w:val="32"/>
          <w:szCs w:val="32"/>
          <w:lang w:val="en" w:eastAsia="en-AU"/>
        </w:rPr>
        <w:t>Enough anecdotes.</w:t>
      </w:r>
      <w:proofErr w:type="gramEnd"/>
      <w:r w:rsidRPr="00A768C0">
        <w:rPr>
          <w:sz w:val="32"/>
          <w:szCs w:val="32"/>
          <w:lang w:val="en" w:eastAsia="en-AU"/>
        </w:rPr>
        <w:t xml:space="preserve">  </w:t>
      </w:r>
      <w:r w:rsidR="001248AD" w:rsidRPr="00A768C0">
        <w:rPr>
          <w:sz w:val="32"/>
          <w:szCs w:val="32"/>
          <w:lang w:val="en" w:eastAsia="en-AU"/>
        </w:rPr>
        <w:t>C</w:t>
      </w:r>
      <w:proofErr w:type="spellStart"/>
      <w:r w:rsidR="00CD409F" w:rsidRPr="00A768C0">
        <w:rPr>
          <w:sz w:val="32"/>
          <w:szCs w:val="32"/>
        </w:rPr>
        <w:t>ongratulations</w:t>
      </w:r>
      <w:proofErr w:type="spellEnd"/>
      <w:r w:rsidR="00CD409F" w:rsidRPr="00A768C0">
        <w:rPr>
          <w:sz w:val="32"/>
          <w:szCs w:val="32"/>
        </w:rPr>
        <w:t xml:space="preserve"> </w:t>
      </w:r>
      <w:r w:rsidR="001248AD" w:rsidRPr="00A768C0">
        <w:rPr>
          <w:sz w:val="32"/>
          <w:szCs w:val="32"/>
        </w:rPr>
        <w:t xml:space="preserve">to you all </w:t>
      </w:r>
      <w:r w:rsidR="00CD409F" w:rsidRPr="00A768C0">
        <w:rPr>
          <w:sz w:val="32"/>
          <w:szCs w:val="32"/>
        </w:rPr>
        <w:t xml:space="preserve">on what you’ve achieved over the last two weeks – </w:t>
      </w:r>
      <w:r w:rsidRPr="00A768C0">
        <w:rPr>
          <w:sz w:val="32"/>
          <w:szCs w:val="32"/>
        </w:rPr>
        <w:t xml:space="preserve">all the </w:t>
      </w:r>
      <w:r w:rsidR="00CD409F" w:rsidRPr="00A768C0">
        <w:rPr>
          <w:sz w:val="32"/>
          <w:szCs w:val="32"/>
        </w:rPr>
        <w:t xml:space="preserve">strong connections, </w:t>
      </w:r>
      <w:r w:rsidRPr="00A768C0">
        <w:rPr>
          <w:sz w:val="32"/>
          <w:szCs w:val="32"/>
        </w:rPr>
        <w:t xml:space="preserve">the </w:t>
      </w:r>
      <w:r w:rsidR="00CD409F" w:rsidRPr="00A768C0">
        <w:rPr>
          <w:sz w:val="32"/>
          <w:szCs w:val="32"/>
        </w:rPr>
        <w:t>innovative ideas</w:t>
      </w:r>
      <w:r w:rsidR="00072F46" w:rsidRPr="00A768C0">
        <w:rPr>
          <w:sz w:val="32"/>
          <w:szCs w:val="32"/>
        </w:rPr>
        <w:t xml:space="preserve"> you came up with</w:t>
      </w:r>
      <w:r w:rsidR="00CD409F" w:rsidRPr="00A768C0">
        <w:rPr>
          <w:sz w:val="32"/>
          <w:szCs w:val="32"/>
        </w:rPr>
        <w:t xml:space="preserve">, </w:t>
      </w:r>
      <w:r w:rsidR="00072F46" w:rsidRPr="00A768C0">
        <w:rPr>
          <w:sz w:val="32"/>
          <w:szCs w:val="32"/>
        </w:rPr>
        <w:t>the arguments you refined</w:t>
      </w:r>
      <w:r w:rsidR="00CD409F" w:rsidRPr="00A768C0">
        <w:rPr>
          <w:sz w:val="32"/>
          <w:szCs w:val="32"/>
        </w:rPr>
        <w:t xml:space="preserve">, </w:t>
      </w:r>
      <w:r w:rsidR="00072F46" w:rsidRPr="00A768C0">
        <w:rPr>
          <w:sz w:val="32"/>
          <w:szCs w:val="32"/>
        </w:rPr>
        <w:t xml:space="preserve">the </w:t>
      </w:r>
      <w:r w:rsidR="00CD409F" w:rsidRPr="00A768C0">
        <w:rPr>
          <w:sz w:val="32"/>
          <w:szCs w:val="32"/>
        </w:rPr>
        <w:t>new knowledge</w:t>
      </w:r>
      <w:r w:rsidR="00072F46" w:rsidRPr="00A768C0">
        <w:rPr>
          <w:sz w:val="32"/>
          <w:szCs w:val="32"/>
        </w:rPr>
        <w:t xml:space="preserve"> you gained</w:t>
      </w:r>
      <w:r w:rsidR="00CD409F" w:rsidRPr="00A768C0">
        <w:rPr>
          <w:sz w:val="32"/>
          <w:szCs w:val="32"/>
        </w:rPr>
        <w:t xml:space="preserve">. </w:t>
      </w:r>
      <w:r w:rsidR="0083428B" w:rsidRPr="00A768C0">
        <w:rPr>
          <w:sz w:val="32"/>
          <w:szCs w:val="32"/>
          <w:lang w:val="en" w:eastAsia="en-AU"/>
        </w:rPr>
        <w:t xml:space="preserve">Thank you </w:t>
      </w:r>
      <w:r w:rsidR="00F126B8" w:rsidRPr="00A768C0">
        <w:rPr>
          <w:sz w:val="32"/>
          <w:szCs w:val="32"/>
          <w:lang w:val="en" w:eastAsia="en-AU"/>
        </w:rPr>
        <w:t>again to</w:t>
      </w:r>
      <w:r w:rsidR="0083428B" w:rsidRPr="00A768C0">
        <w:rPr>
          <w:sz w:val="32"/>
          <w:szCs w:val="32"/>
          <w:lang w:val="en" w:eastAsia="en-AU"/>
        </w:rPr>
        <w:t xml:space="preserve"> </w:t>
      </w:r>
      <w:r w:rsidR="00072F46" w:rsidRPr="00A768C0">
        <w:rPr>
          <w:sz w:val="32"/>
          <w:szCs w:val="32"/>
          <w:lang w:val="en" w:eastAsia="en-AU"/>
        </w:rPr>
        <w:t>the Foreign Service</w:t>
      </w:r>
      <w:r w:rsidR="0083428B" w:rsidRPr="00A768C0">
        <w:rPr>
          <w:sz w:val="32"/>
          <w:szCs w:val="32"/>
          <w:lang w:val="en" w:eastAsia="en-AU"/>
        </w:rPr>
        <w:t xml:space="preserve"> Institute and </w:t>
      </w:r>
      <w:r w:rsidR="00641DAD" w:rsidRPr="00A768C0">
        <w:rPr>
          <w:sz w:val="32"/>
          <w:szCs w:val="32"/>
          <w:lang w:val="en" w:eastAsia="en-AU"/>
        </w:rPr>
        <w:t>the Univer</w:t>
      </w:r>
      <w:r w:rsidR="00F126B8" w:rsidRPr="00A768C0">
        <w:rPr>
          <w:sz w:val="32"/>
          <w:szCs w:val="32"/>
          <w:lang w:val="en" w:eastAsia="en-AU"/>
        </w:rPr>
        <w:t>sity</w:t>
      </w:r>
      <w:r w:rsidR="00641DAD" w:rsidRPr="00A768C0">
        <w:rPr>
          <w:sz w:val="32"/>
          <w:szCs w:val="32"/>
          <w:lang w:val="en" w:eastAsia="en-AU"/>
        </w:rPr>
        <w:t xml:space="preserve"> of Queensland.  The </w:t>
      </w:r>
      <w:r w:rsidR="0083428B" w:rsidRPr="00A768C0">
        <w:rPr>
          <w:sz w:val="32"/>
          <w:szCs w:val="32"/>
          <w:lang w:val="en" w:eastAsia="en-AU"/>
        </w:rPr>
        <w:t>Australia</w:t>
      </w:r>
      <w:r w:rsidR="00641DAD" w:rsidRPr="00A768C0">
        <w:rPr>
          <w:sz w:val="32"/>
          <w:szCs w:val="32"/>
          <w:lang w:val="en" w:eastAsia="en-AU"/>
        </w:rPr>
        <w:t xml:space="preserve">n Government, and particularly the part of it located in Nairobi, </w:t>
      </w:r>
      <w:r w:rsidR="0083428B" w:rsidRPr="00A768C0">
        <w:rPr>
          <w:sz w:val="32"/>
          <w:szCs w:val="32"/>
          <w:lang w:val="en" w:eastAsia="en-AU"/>
        </w:rPr>
        <w:t xml:space="preserve">looks forward to working closely with </w:t>
      </w:r>
      <w:r w:rsidR="00F126B8" w:rsidRPr="00A768C0">
        <w:rPr>
          <w:sz w:val="32"/>
          <w:szCs w:val="32"/>
          <w:lang w:val="en" w:eastAsia="en-AU"/>
        </w:rPr>
        <w:t xml:space="preserve">all in this room closely </w:t>
      </w:r>
      <w:r w:rsidR="0083428B" w:rsidRPr="00A768C0">
        <w:rPr>
          <w:sz w:val="32"/>
          <w:szCs w:val="32"/>
          <w:lang w:val="en" w:eastAsia="en-AU"/>
        </w:rPr>
        <w:t>over coming years.</w:t>
      </w:r>
    </w:p>
    <w:p w:rsidR="0083428B" w:rsidRPr="00A768C0" w:rsidRDefault="0083428B" w:rsidP="0023179E">
      <w:pPr>
        <w:shd w:val="clear" w:color="auto" w:fill="FFFFFF"/>
        <w:spacing w:after="360"/>
        <w:rPr>
          <w:sz w:val="32"/>
          <w:szCs w:val="32"/>
          <w:lang w:val="en" w:eastAsia="en-AU"/>
        </w:rPr>
      </w:pPr>
      <w:proofErr w:type="spellStart"/>
      <w:r w:rsidRPr="00A768C0">
        <w:rPr>
          <w:sz w:val="32"/>
          <w:szCs w:val="32"/>
          <w:lang w:val="en" w:eastAsia="en-AU"/>
        </w:rPr>
        <w:t>Asanti</w:t>
      </w:r>
      <w:proofErr w:type="spellEnd"/>
      <w:r w:rsidRPr="00A768C0">
        <w:rPr>
          <w:sz w:val="32"/>
          <w:szCs w:val="32"/>
          <w:lang w:val="en" w:eastAsia="en-AU"/>
        </w:rPr>
        <w:t xml:space="preserve"> </w:t>
      </w:r>
      <w:proofErr w:type="spellStart"/>
      <w:proofErr w:type="gramStart"/>
      <w:r w:rsidRPr="00A768C0">
        <w:rPr>
          <w:sz w:val="32"/>
          <w:szCs w:val="32"/>
          <w:lang w:val="en" w:eastAsia="en-AU"/>
        </w:rPr>
        <w:t>sana</w:t>
      </w:r>
      <w:proofErr w:type="spellEnd"/>
      <w:proofErr w:type="gramEnd"/>
      <w:r w:rsidRPr="00A768C0">
        <w:rPr>
          <w:sz w:val="32"/>
          <w:szCs w:val="32"/>
          <w:lang w:val="en" w:eastAsia="en-AU"/>
        </w:rPr>
        <w:t>.</w:t>
      </w:r>
    </w:p>
    <w:p w:rsidR="0083428B" w:rsidRPr="00A768C0" w:rsidRDefault="0083428B" w:rsidP="0023179E">
      <w:pPr>
        <w:shd w:val="clear" w:color="auto" w:fill="FFFFFF"/>
        <w:spacing w:after="360"/>
        <w:rPr>
          <w:rFonts w:ascii="Arial" w:hAnsi="Arial" w:cs="Arial"/>
          <w:sz w:val="19"/>
          <w:szCs w:val="19"/>
          <w:lang w:val="en" w:eastAsia="en-AU"/>
        </w:rPr>
      </w:pPr>
    </w:p>
    <w:p w:rsidR="0083428B" w:rsidRPr="0023179E" w:rsidRDefault="0083428B" w:rsidP="0023179E">
      <w:pPr>
        <w:shd w:val="clear" w:color="auto" w:fill="FFFFFF"/>
        <w:spacing w:after="360"/>
        <w:rPr>
          <w:rFonts w:ascii="Arial" w:hAnsi="Arial" w:cs="Arial"/>
          <w:color w:val="333333"/>
          <w:sz w:val="19"/>
          <w:szCs w:val="19"/>
          <w:lang w:val="en" w:eastAsia="en-AU"/>
        </w:rPr>
      </w:pPr>
    </w:p>
    <w:sectPr w:rsidR="0083428B" w:rsidRPr="002317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188"/>
    <w:multiLevelType w:val="multilevel"/>
    <w:tmpl w:val="D75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8657E"/>
    <w:multiLevelType w:val="hybridMultilevel"/>
    <w:tmpl w:val="BF606F36"/>
    <w:lvl w:ilvl="0" w:tplc="D89C69FE">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B5"/>
    <w:rsid w:val="0006767D"/>
    <w:rsid w:val="00072F46"/>
    <w:rsid w:val="000E7AD0"/>
    <w:rsid w:val="001248AD"/>
    <w:rsid w:val="00124C11"/>
    <w:rsid w:val="00143A3D"/>
    <w:rsid w:val="0023179E"/>
    <w:rsid w:val="00344A74"/>
    <w:rsid w:val="004213DA"/>
    <w:rsid w:val="00454FE0"/>
    <w:rsid w:val="00462466"/>
    <w:rsid w:val="004F121D"/>
    <w:rsid w:val="00536998"/>
    <w:rsid w:val="005507E4"/>
    <w:rsid w:val="005C3D38"/>
    <w:rsid w:val="00614E2E"/>
    <w:rsid w:val="00633D06"/>
    <w:rsid w:val="00641DAD"/>
    <w:rsid w:val="006F0DA9"/>
    <w:rsid w:val="00713BF4"/>
    <w:rsid w:val="00745959"/>
    <w:rsid w:val="00747C5B"/>
    <w:rsid w:val="007F5ADA"/>
    <w:rsid w:val="00824BFB"/>
    <w:rsid w:val="0083428B"/>
    <w:rsid w:val="008379C5"/>
    <w:rsid w:val="00867168"/>
    <w:rsid w:val="00911D03"/>
    <w:rsid w:val="00913F38"/>
    <w:rsid w:val="00952ED4"/>
    <w:rsid w:val="00983E53"/>
    <w:rsid w:val="00A14383"/>
    <w:rsid w:val="00A16997"/>
    <w:rsid w:val="00A35422"/>
    <w:rsid w:val="00A63BFB"/>
    <w:rsid w:val="00A768C0"/>
    <w:rsid w:val="00A97EE1"/>
    <w:rsid w:val="00AF3F82"/>
    <w:rsid w:val="00B62778"/>
    <w:rsid w:val="00C17DEB"/>
    <w:rsid w:val="00C5592D"/>
    <w:rsid w:val="00C63A5F"/>
    <w:rsid w:val="00C84A2E"/>
    <w:rsid w:val="00CD409F"/>
    <w:rsid w:val="00D03DA8"/>
    <w:rsid w:val="00D164B5"/>
    <w:rsid w:val="00D64185"/>
    <w:rsid w:val="00EC7B79"/>
    <w:rsid w:val="00F126B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3179E"/>
    <w:pPr>
      <w:spacing w:before="360" w:after="120"/>
      <w:outlineLvl w:val="1"/>
    </w:pPr>
    <w:rPr>
      <w:rFonts w:ascii="Georgia" w:hAnsi="Georgia"/>
      <w:color w:val="000000"/>
      <w:sz w:val="44"/>
      <w:szCs w:val="4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4B5"/>
    <w:pPr>
      <w:spacing w:after="300"/>
    </w:pPr>
    <w:rPr>
      <w:lang w:eastAsia="en-AU"/>
    </w:rPr>
  </w:style>
  <w:style w:type="character" w:customStyle="1" w:styleId="Heading2Char">
    <w:name w:val="Heading 2 Char"/>
    <w:basedOn w:val="DefaultParagraphFont"/>
    <w:link w:val="Heading2"/>
    <w:uiPriority w:val="9"/>
    <w:rsid w:val="0023179E"/>
    <w:rPr>
      <w:rFonts w:ascii="Georgia" w:hAnsi="Georgia"/>
      <w:color w:val="000000"/>
      <w:sz w:val="44"/>
      <w:szCs w:val="44"/>
    </w:rPr>
  </w:style>
  <w:style w:type="character" w:styleId="Hyperlink">
    <w:name w:val="Hyperlink"/>
    <w:basedOn w:val="DefaultParagraphFont"/>
    <w:uiPriority w:val="99"/>
    <w:unhideWhenUsed/>
    <w:rsid w:val="0023179E"/>
    <w:rPr>
      <w:color w:val="0066CC"/>
      <w:u w:val="single"/>
    </w:rPr>
  </w:style>
  <w:style w:type="character" w:styleId="Emphasis">
    <w:name w:val="Emphasis"/>
    <w:basedOn w:val="DefaultParagraphFont"/>
    <w:uiPriority w:val="20"/>
    <w:qFormat/>
    <w:rsid w:val="0023179E"/>
    <w:rPr>
      <w:i/>
      <w:iCs/>
    </w:rPr>
  </w:style>
  <w:style w:type="paragraph" w:styleId="ListParagraph">
    <w:name w:val="List Paragraph"/>
    <w:basedOn w:val="Normal"/>
    <w:uiPriority w:val="34"/>
    <w:qFormat/>
    <w:rsid w:val="00C84A2E"/>
    <w:pPr>
      <w:ind w:left="720"/>
    </w:pPr>
    <w:rPr>
      <w:rFonts w:ascii="Calibri" w:eastAsiaTheme="minorHAnsi" w:hAnsi="Calibri" w:cs="Calibri"/>
      <w:sz w:val="22"/>
      <w:szCs w:val="22"/>
    </w:rPr>
  </w:style>
  <w:style w:type="paragraph" w:styleId="BalloonText">
    <w:name w:val="Balloon Text"/>
    <w:basedOn w:val="Normal"/>
    <w:link w:val="BalloonTextChar"/>
    <w:rsid w:val="00124C11"/>
    <w:rPr>
      <w:rFonts w:ascii="Tahoma" w:hAnsi="Tahoma" w:cs="Tahoma"/>
      <w:sz w:val="16"/>
      <w:szCs w:val="16"/>
    </w:rPr>
  </w:style>
  <w:style w:type="character" w:customStyle="1" w:styleId="BalloonTextChar">
    <w:name w:val="Balloon Text Char"/>
    <w:basedOn w:val="DefaultParagraphFont"/>
    <w:link w:val="BalloonText"/>
    <w:rsid w:val="00124C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3179E"/>
    <w:pPr>
      <w:spacing w:before="360" w:after="120"/>
      <w:outlineLvl w:val="1"/>
    </w:pPr>
    <w:rPr>
      <w:rFonts w:ascii="Georgia" w:hAnsi="Georgia"/>
      <w:color w:val="000000"/>
      <w:sz w:val="44"/>
      <w:szCs w:val="4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4B5"/>
    <w:pPr>
      <w:spacing w:after="300"/>
    </w:pPr>
    <w:rPr>
      <w:lang w:eastAsia="en-AU"/>
    </w:rPr>
  </w:style>
  <w:style w:type="character" w:customStyle="1" w:styleId="Heading2Char">
    <w:name w:val="Heading 2 Char"/>
    <w:basedOn w:val="DefaultParagraphFont"/>
    <w:link w:val="Heading2"/>
    <w:uiPriority w:val="9"/>
    <w:rsid w:val="0023179E"/>
    <w:rPr>
      <w:rFonts w:ascii="Georgia" w:hAnsi="Georgia"/>
      <w:color w:val="000000"/>
      <w:sz w:val="44"/>
      <w:szCs w:val="44"/>
    </w:rPr>
  </w:style>
  <w:style w:type="character" w:styleId="Hyperlink">
    <w:name w:val="Hyperlink"/>
    <w:basedOn w:val="DefaultParagraphFont"/>
    <w:uiPriority w:val="99"/>
    <w:unhideWhenUsed/>
    <w:rsid w:val="0023179E"/>
    <w:rPr>
      <w:color w:val="0066CC"/>
      <w:u w:val="single"/>
    </w:rPr>
  </w:style>
  <w:style w:type="character" w:styleId="Emphasis">
    <w:name w:val="Emphasis"/>
    <w:basedOn w:val="DefaultParagraphFont"/>
    <w:uiPriority w:val="20"/>
    <w:qFormat/>
    <w:rsid w:val="0023179E"/>
    <w:rPr>
      <w:i/>
      <w:iCs/>
    </w:rPr>
  </w:style>
  <w:style w:type="paragraph" w:styleId="ListParagraph">
    <w:name w:val="List Paragraph"/>
    <w:basedOn w:val="Normal"/>
    <w:uiPriority w:val="34"/>
    <w:qFormat/>
    <w:rsid w:val="00C84A2E"/>
    <w:pPr>
      <w:ind w:left="720"/>
    </w:pPr>
    <w:rPr>
      <w:rFonts w:ascii="Calibri" w:eastAsiaTheme="minorHAnsi" w:hAnsi="Calibri" w:cs="Calibri"/>
      <w:sz w:val="22"/>
      <w:szCs w:val="22"/>
    </w:rPr>
  </w:style>
  <w:style w:type="paragraph" w:styleId="BalloonText">
    <w:name w:val="Balloon Text"/>
    <w:basedOn w:val="Normal"/>
    <w:link w:val="BalloonTextChar"/>
    <w:rsid w:val="00124C11"/>
    <w:rPr>
      <w:rFonts w:ascii="Tahoma" w:hAnsi="Tahoma" w:cs="Tahoma"/>
      <w:sz w:val="16"/>
      <w:szCs w:val="16"/>
    </w:rPr>
  </w:style>
  <w:style w:type="character" w:customStyle="1" w:styleId="BalloonTextChar">
    <w:name w:val="Balloon Text Char"/>
    <w:basedOn w:val="DefaultParagraphFont"/>
    <w:link w:val="BalloonText"/>
    <w:rsid w:val="00124C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176">
      <w:bodyDiv w:val="1"/>
      <w:marLeft w:val="0"/>
      <w:marRight w:val="0"/>
      <w:marTop w:val="0"/>
      <w:marBottom w:val="0"/>
      <w:divBdr>
        <w:top w:val="none" w:sz="0" w:space="0" w:color="auto"/>
        <w:left w:val="none" w:sz="0" w:space="0" w:color="auto"/>
        <w:bottom w:val="none" w:sz="0" w:space="0" w:color="auto"/>
        <w:right w:val="none" w:sz="0" w:space="0" w:color="auto"/>
      </w:divBdr>
      <w:divsChild>
        <w:div w:id="369646325">
          <w:marLeft w:val="0"/>
          <w:marRight w:val="0"/>
          <w:marTop w:val="0"/>
          <w:marBottom w:val="0"/>
          <w:divBdr>
            <w:top w:val="none" w:sz="0" w:space="0" w:color="auto"/>
            <w:left w:val="none" w:sz="0" w:space="0" w:color="auto"/>
            <w:bottom w:val="none" w:sz="0" w:space="0" w:color="auto"/>
            <w:right w:val="none" w:sz="0" w:space="0" w:color="auto"/>
          </w:divBdr>
        </w:div>
      </w:divsChild>
    </w:div>
    <w:div w:id="67923726">
      <w:bodyDiv w:val="1"/>
      <w:marLeft w:val="0"/>
      <w:marRight w:val="0"/>
      <w:marTop w:val="0"/>
      <w:marBottom w:val="0"/>
      <w:divBdr>
        <w:top w:val="none" w:sz="0" w:space="0" w:color="auto"/>
        <w:left w:val="none" w:sz="0" w:space="0" w:color="auto"/>
        <w:bottom w:val="none" w:sz="0" w:space="0" w:color="auto"/>
        <w:right w:val="none" w:sz="0" w:space="0" w:color="auto"/>
      </w:divBdr>
      <w:divsChild>
        <w:div w:id="1059668556">
          <w:marLeft w:val="0"/>
          <w:marRight w:val="0"/>
          <w:marTop w:val="0"/>
          <w:marBottom w:val="0"/>
          <w:divBdr>
            <w:top w:val="none" w:sz="0" w:space="0" w:color="auto"/>
            <w:left w:val="none" w:sz="0" w:space="0" w:color="auto"/>
            <w:bottom w:val="none" w:sz="0" w:space="0" w:color="auto"/>
            <w:right w:val="none" w:sz="0" w:space="0" w:color="auto"/>
          </w:divBdr>
        </w:div>
      </w:divsChild>
    </w:div>
    <w:div w:id="1156533351">
      <w:bodyDiv w:val="1"/>
      <w:marLeft w:val="0"/>
      <w:marRight w:val="0"/>
      <w:marTop w:val="0"/>
      <w:marBottom w:val="0"/>
      <w:divBdr>
        <w:top w:val="none" w:sz="0" w:space="0" w:color="auto"/>
        <w:left w:val="none" w:sz="0" w:space="0" w:color="auto"/>
        <w:bottom w:val="none" w:sz="0" w:space="0" w:color="auto"/>
        <w:right w:val="none" w:sz="0" w:space="0" w:color="auto"/>
      </w:divBdr>
    </w:div>
    <w:div w:id="1916813795">
      <w:bodyDiv w:val="1"/>
      <w:marLeft w:val="0"/>
      <w:marRight w:val="0"/>
      <w:marTop w:val="0"/>
      <w:marBottom w:val="0"/>
      <w:divBdr>
        <w:top w:val="none" w:sz="0" w:space="0" w:color="auto"/>
        <w:left w:val="none" w:sz="0" w:space="0" w:color="auto"/>
        <w:bottom w:val="none" w:sz="0" w:space="0" w:color="auto"/>
        <w:right w:val="none" w:sz="0" w:space="0" w:color="auto"/>
      </w:divBdr>
      <w:divsChild>
        <w:div w:id="3285361">
          <w:marLeft w:val="0"/>
          <w:marRight w:val="0"/>
          <w:marTop w:val="0"/>
          <w:marBottom w:val="0"/>
          <w:divBdr>
            <w:top w:val="none" w:sz="0" w:space="0" w:color="auto"/>
            <w:left w:val="none" w:sz="0" w:space="0" w:color="auto"/>
            <w:bottom w:val="none" w:sz="0" w:space="0" w:color="auto"/>
            <w:right w:val="none" w:sz="0" w:space="0" w:color="auto"/>
          </w:divBdr>
          <w:divsChild>
            <w:div w:id="13099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431">
      <w:bodyDiv w:val="1"/>
      <w:marLeft w:val="0"/>
      <w:marRight w:val="0"/>
      <w:marTop w:val="0"/>
      <w:marBottom w:val="0"/>
      <w:divBdr>
        <w:top w:val="none" w:sz="0" w:space="0" w:color="auto"/>
        <w:left w:val="none" w:sz="0" w:space="0" w:color="auto"/>
        <w:bottom w:val="none" w:sz="0" w:space="0" w:color="auto"/>
        <w:right w:val="none" w:sz="0" w:space="0" w:color="auto"/>
      </w:divBdr>
      <w:divsChild>
        <w:div w:id="1195726590">
          <w:marLeft w:val="0"/>
          <w:marRight w:val="0"/>
          <w:marTop w:val="0"/>
          <w:marBottom w:val="0"/>
          <w:divBdr>
            <w:top w:val="none" w:sz="0" w:space="0" w:color="auto"/>
            <w:left w:val="none" w:sz="0" w:space="0" w:color="auto"/>
            <w:bottom w:val="none" w:sz="0" w:space="0" w:color="auto"/>
            <w:right w:val="none" w:sz="0" w:space="0" w:color="auto"/>
          </w:divBdr>
          <w:divsChild>
            <w:div w:id="1935085848">
              <w:marLeft w:val="0"/>
              <w:marRight w:val="0"/>
              <w:marTop w:val="0"/>
              <w:marBottom w:val="0"/>
              <w:divBdr>
                <w:top w:val="none" w:sz="0" w:space="0" w:color="auto"/>
                <w:left w:val="none" w:sz="0" w:space="0" w:color="auto"/>
                <w:bottom w:val="none" w:sz="0" w:space="0" w:color="auto"/>
                <w:right w:val="none" w:sz="0" w:space="0" w:color="auto"/>
              </w:divBdr>
            </w:div>
            <w:div w:id="319383544">
              <w:marLeft w:val="0"/>
              <w:marRight w:val="0"/>
              <w:marTop w:val="0"/>
              <w:marBottom w:val="0"/>
              <w:divBdr>
                <w:top w:val="none" w:sz="0" w:space="0" w:color="auto"/>
                <w:left w:val="none" w:sz="0" w:space="0" w:color="auto"/>
                <w:bottom w:val="none" w:sz="0" w:space="0" w:color="auto"/>
                <w:right w:val="none" w:sz="0" w:space="0" w:color="auto"/>
              </w:divBdr>
              <w:divsChild>
                <w:div w:id="13292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8FE921EA</Template>
  <TotalTime>1</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Tooth, Geoff</dc:creator>
  <cp:lastModifiedBy>Tooth, Geoff</cp:lastModifiedBy>
  <cp:revision>3</cp:revision>
  <cp:lastPrinted>2013-11-14T14:30:00Z</cp:lastPrinted>
  <dcterms:created xsi:type="dcterms:W3CDTF">2013-11-14T14:41:00Z</dcterms:created>
  <dcterms:modified xsi:type="dcterms:W3CDTF">2013-12-02T07:50:00Z</dcterms:modified>
</cp:coreProperties>
</file>